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8B435" w14:textId="77777777" w:rsidR="009F5D4C" w:rsidRPr="0090185D" w:rsidRDefault="0090185D" w:rsidP="005B5C1A">
      <w:pPr>
        <w:spacing w:after="240"/>
        <w:rPr>
          <w:b/>
          <w:szCs w:val="22"/>
          <w:lang w:val="en-GB"/>
        </w:rPr>
      </w:pPr>
      <w:r w:rsidRPr="0090185D">
        <w:rPr>
          <w:b/>
          <w:szCs w:val="22"/>
          <w:lang w:val="en-GB"/>
        </w:rPr>
        <w:t>Appendix</w:t>
      </w:r>
      <w:r w:rsidR="009F5D4C" w:rsidRPr="0090185D">
        <w:rPr>
          <w:b/>
          <w:szCs w:val="22"/>
          <w:lang w:val="en-GB"/>
        </w:rPr>
        <w:t xml:space="preserve"> </w:t>
      </w:r>
      <w:r w:rsidR="009D32AB" w:rsidRPr="0090185D">
        <w:rPr>
          <w:b/>
          <w:szCs w:val="22"/>
          <w:lang w:val="en-GB"/>
        </w:rPr>
        <w:t>7</w:t>
      </w:r>
      <w:r w:rsidR="007B375F" w:rsidRPr="0090185D">
        <w:rPr>
          <w:b/>
          <w:szCs w:val="22"/>
          <w:lang w:val="en-GB"/>
        </w:rPr>
        <w:t xml:space="preserve"> </w:t>
      </w:r>
    </w:p>
    <w:p w14:paraId="70C609DA" w14:textId="77777777" w:rsidR="007B375F" w:rsidRPr="00C07075" w:rsidRDefault="0090185D" w:rsidP="007B375F">
      <w:pPr>
        <w:spacing w:after="240"/>
        <w:rPr>
          <w:rFonts w:cs="Arial"/>
          <w:sz w:val="28"/>
          <w:lang w:val="en-GB" w:eastAsia="en-US"/>
        </w:rPr>
      </w:pPr>
      <w:r w:rsidRPr="0090185D">
        <w:rPr>
          <w:rFonts w:cs="Arial"/>
          <w:sz w:val="28"/>
          <w:lang w:val="en-GB" w:eastAsia="en-US"/>
        </w:rPr>
        <w:t>Request for Funds</w:t>
      </w:r>
      <w:r w:rsidR="007B375F" w:rsidRPr="0090185D">
        <w:rPr>
          <w:rFonts w:cs="Arial"/>
          <w:sz w:val="28"/>
          <w:lang w:val="en-GB" w:eastAsia="en-US"/>
        </w:rPr>
        <w:t xml:space="preserve"> (</w:t>
      </w:r>
      <w:r w:rsidR="00C07075" w:rsidRPr="00C07075">
        <w:rPr>
          <w:rFonts w:cs="Arial"/>
          <w:sz w:val="28"/>
          <w:lang w:val="en-GB" w:eastAsia="en-US"/>
        </w:rPr>
        <w:t xml:space="preserve">Partial </w:t>
      </w:r>
      <w:r w:rsidR="008418E8">
        <w:rPr>
          <w:rFonts w:cs="Arial"/>
          <w:sz w:val="28"/>
          <w:lang w:val="en-GB" w:eastAsia="en-US"/>
        </w:rPr>
        <w:t>Amount</w:t>
      </w:r>
      <w:r w:rsidR="007B375F" w:rsidRPr="0090185D">
        <w:rPr>
          <w:rFonts w:cs="Arial"/>
          <w:sz w:val="28"/>
          <w:lang w:val="en-GB" w:eastAsia="en-US"/>
        </w:rPr>
        <w:t xml:space="preserve">) </w:t>
      </w:r>
    </w:p>
    <w:p w14:paraId="7874DDAA" w14:textId="77777777" w:rsidR="008418E8" w:rsidRPr="008418E8" w:rsidRDefault="008418E8" w:rsidP="00CF774A">
      <w:pPr>
        <w:rPr>
          <w:sz w:val="20"/>
          <w:lang w:val="en-GB"/>
        </w:rPr>
      </w:pPr>
      <w:r>
        <w:rPr>
          <w:sz w:val="20"/>
          <w:lang w:val="en-GB"/>
        </w:rPr>
        <w:t>Requested with this template, t</w:t>
      </w:r>
      <w:r w:rsidRPr="00336248">
        <w:rPr>
          <w:sz w:val="20"/>
          <w:lang w:val="en-GB"/>
        </w:rPr>
        <w:t xml:space="preserve">he disbursement </w:t>
      </w:r>
      <w:r w:rsidRPr="008418E8">
        <w:rPr>
          <w:sz w:val="20"/>
          <w:lang w:val="en-GB"/>
        </w:rPr>
        <w:t xml:space="preserve">of funds is done in partial amounts. </w:t>
      </w:r>
    </w:p>
    <w:p w14:paraId="3668AB22" w14:textId="77777777" w:rsidR="008418E8" w:rsidRPr="008418E8" w:rsidRDefault="008418E8" w:rsidP="00CF774A">
      <w:pPr>
        <w:rPr>
          <w:b/>
          <w:sz w:val="20"/>
          <w:lang w:val="en-GB"/>
        </w:rPr>
      </w:pPr>
      <w:r w:rsidRPr="008418E8">
        <w:rPr>
          <w:b/>
          <w:sz w:val="20"/>
          <w:lang w:val="en-GB"/>
        </w:rPr>
        <w:t xml:space="preserve">Each partial amount must be limited to </w:t>
      </w:r>
      <w:r w:rsidR="007E3C48">
        <w:rPr>
          <w:b/>
          <w:sz w:val="20"/>
          <w:lang w:val="en-GB"/>
        </w:rPr>
        <w:t>the</w:t>
      </w:r>
      <w:r w:rsidRPr="008418E8">
        <w:rPr>
          <w:b/>
          <w:sz w:val="20"/>
          <w:lang w:val="en-GB"/>
        </w:rPr>
        <w:t xml:space="preserve"> amount which can be expended within six weeks.</w:t>
      </w:r>
    </w:p>
    <w:p w14:paraId="687A123D" w14:textId="77777777" w:rsidR="00067504" w:rsidRDefault="00067504" w:rsidP="00CF774A">
      <w:pPr>
        <w:rPr>
          <w:sz w:val="20"/>
          <w:lang w:val="en-GB"/>
        </w:rPr>
      </w:pPr>
      <w:r w:rsidRPr="007E3C48">
        <w:rPr>
          <w:b/>
          <w:sz w:val="20"/>
          <w:lang w:val="en-GB"/>
        </w:rPr>
        <w:t>With each request for funds</w:t>
      </w:r>
      <w:r>
        <w:rPr>
          <w:sz w:val="20"/>
          <w:lang w:val="en-GB"/>
        </w:rPr>
        <w:t xml:space="preserve"> (in case of the full financing mode: with exception of the first one), the G</w:t>
      </w:r>
      <w:r w:rsidRPr="00067504">
        <w:rPr>
          <w:sz w:val="20"/>
          <w:lang w:val="en-GB"/>
        </w:rPr>
        <w:t xml:space="preserve">rant </w:t>
      </w:r>
      <w:r>
        <w:rPr>
          <w:sz w:val="20"/>
          <w:lang w:val="en-GB"/>
        </w:rPr>
        <w:t>R</w:t>
      </w:r>
      <w:r w:rsidRPr="00067504">
        <w:rPr>
          <w:sz w:val="20"/>
          <w:lang w:val="en-GB"/>
        </w:rPr>
        <w:t xml:space="preserve">ecipient </w:t>
      </w:r>
      <w:r>
        <w:rPr>
          <w:sz w:val="20"/>
          <w:lang w:val="en-GB"/>
        </w:rPr>
        <w:t>shall</w:t>
      </w:r>
      <w:r w:rsidRPr="00067504">
        <w:rPr>
          <w:sz w:val="20"/>
          <w:lang w:val="en-GB"/>
        </w:rPr>
        <w:t xml:space="preserve"> verify </w:t>
      </w:r>
      <w:r>
        <w:rPr>
          <w:sz w:val="20"/>
          <w:lang w:val="en-GB"/>
        </w:rPr>
        <w:t>all funds expended so far and the need for funds by</w:t>
      </w:r>
      <w:r w:rsidR="007E3C48">
        <w:rPr>
          <w:sz w:val="20"/>
          <w:lang w:val="en-GB"/>
        </w:rPr>
        <w:t xml:space="preserve"> submitting</w:t>
      </w:r>
      <w:r>
        <w:rPr>
          <w:sz w:val="20"/>
          <w:lang w:val="en-GB"/>
        </w:rPr>
        <w:t xml:space="preserve"> </w:t>
      </w:r>
    </w:p>
    <w:p w14:paraId="2E1A94AA" w14:textId="77777777" w:rsidR="008418E8" w:rsidRPr="00067504" w:rsidRDefault="007E3C48" w:rsidP="00CF774A">
      <w:pPr>
        <w:pStyle w:val="Listenabsatz"/>
        <w:numPr>
          <w:ilvl w:val="0"/>
          <w:numId w:val="4"/>
        </w:numPr>
        <w:contextualSpacing w:val="0"/>
        <w:rPr>
          <w:sz w:val="20"/>
          <w:lang w:val="en-GB"/>
        </w:rPr>
      </w:pPr>
      <w:r>
        <w:rPr>
          <w:sz w:val="20"/>
          <w:lang w:val="en-GB"/>
        </w:rPr>
        <w:t>a</w:t>
      </w:r>
      <w:r w:rsidR="003D1F49" w:rsidRPr="003D1F49">
        <w:rPr>
          <w:sz w:val="20"/>
          <w:lang w:val="en-GB"/>
        </w:rPr>
        <w:t xml:space="preserve"> </w:t>
      </w:r>
      <w:r w:rsidR="003D1F49">
        <w:rPr>
          <w:b/>
          <w:sz w:val="20"/>
          <w:lang w:val="en-GB"/>
        </w:rPr>
        <w:t>n</w:t>
      </w:r>
      <w:r w:rsidR="00067504" w:rsidRPr="00067504">
        <w:rPr>
          <w:b/>
          <w:sz w:val="20"/>
          <w:lang w:val="en-GB"/>
        </w:rPr>
        <w:t xml:space="preserve">arrative interim report </w:t>
      </w:r>
      <w:r w:rsidR="008418E8" w:rsidRPr="00067504">
        <w:rPr>
          <w:sz w:val="20"/>
          <w:lang w:val="en-GB"/>
        </w:rPr>
        <w:t>(</w:t>
      </w:r>
      <w:r w:rsidR="00067504" w:rsidRPr="00067504">
        <w:rPr>
          <w:sz w:val="20"/>
          <w:szCs w:val="22"/>
          <w:lang w:val="en-GB"/>
        </w:rPr>
        <w:t>current state of the project for the period since the last narrative report</w:t>
      </w:r>
      <w:r w:rsidR="00067504">
        <w:rPr>
          <w:sz w:val="20"/>
          <w:szCs w:val="22"/>
          <w:lang w:val="en-GB"/>
        </w:rPr>
        <w:t xml:space="preserve"> / scheduled activities</w:t>
      </w:r>
      <w:r w:rsidR="008418E8" w:rsidRPr="00067504">
        <w:rPr>
          <w:sz w:val="20"/>
          <w:lang w:val="en-GB"/>
        </w:rPr>
        <w:t>)</w:t>
      </w:r>
      <w:r w:rsidR="00067504">
        <w:rPr>
          <w:sz w:val="20"/>
          <w:lang w:val="en-GB"/>
        </w:rPr>
        <w:t xml:space="preserve">, </w:t>
      </w:r>
      <w:r w:rsidR="003D1F49" w:rsidRPr="003D1F49">
        <w:rPr>
          <w:sz w:val="20"/>
          <w:lang w:val="en-GB"/>
        </w:rPr>
        <w:t xml:space="preserve">prepared on the basis of the </w:t>
      </w:r>
      <w:r w:rsidR="00067504" w:rsidRPr="00067504">
        <w:rPr>
          <w:sz w:val="20"/>
          <w:lang w:val="en-GB"/>
        </w:rPr>
        <w:t xml:space="preserve">template </w:t>
      </w:r>
      <w:r w:rsidR="00067504" w:rsidRPr="00067504">
        <w:rPr>
          <w:i/>
          <w:sz w:val="20"/>
          <w:lang w:val="en-GB"/>
        </w:rPr>
        <w:t>Guidelines</w:t>
      </w:r>
      <w:r w:rsidR="00067504" w:rsidRPr="00067504">
        <w:rPr>
          <w:sz w:val="20"/>
          <w:lang w:val="en-GB"/>
        </w:rPr>
        <w:t xml:space="preserve"> </w:t>
      </w:r>
      <w:r w:rsidR="00067504" w:rsidRPr="00067504">
        <w:rPr>
          <w:i/>
          <w:sz w:val="20"/>
          <w:lang w:val="en-GB"/>
        </w:rPr>
        <w:t>Interim Report</w:t>
      </w:r>
      <w:r w:rsidR="00067504" w:rsidRPr="00067504">
        <w:rPr>
          <w:sz w:val="20"/>
          <w:lang w:val="en-GB"/>
        </w:rPr>
        <w:t xml:space="preserve"> </w:t>
      </w:r>
      <w:r w:rsidR="008418E8" w:rsidRPr="00067504">
        <w:rPr>
          <w:sz w:val="20"/>
          <w:lang w:val="en-GB"/>
        </w:rPr>
        <w:t>(</w:t>
      </w:r>
      <w:r w:rsidR="00067504" w:rsidRPr="00067504">
        <w:rPr>
          <w:sz w:val="20"/>
          <w:lang w:val="en-GB"/>
        </w:rPr>
        <w:t xml:space="preserve">download at </w:t>
      </w:r>
      <w:hyperlink r:id="rId11" w:history="1">
        <w:r w:rsidR="00067504" w:rsidRPr="00067504">
          <w:rPr>
            <w:rStyle w:val="Hyperlink"/>
            <w:i/>
            <w:color w:val="808080" w:themeColor="background1" w:themeShade="80"/>
            <w:sz w:val="20"/>
            <w:lang w:val="en-GB"/>
          </w:rPr>
          <w:t>https://www.ifa.de/en/fundings/zivik/</w:t>
        </w:r>
      </w:hyperlink>
      <w:r w:rsidR="003D1F49">
        <w:rPr>
          <w:sz w:val="20"/>
          <w:lang w:val="en-GB"/>
        </w:rPr>
        <w:t xml:space="preserve">), as </w:t>
      </w:r>
      <w:r w:rsidR="003D1F49" w:rsidRPr="00067504">
        <w:rPr>
          <w:sz w:val="20"/>
          <w:lang w:val="en-GB"/>
        </w:rPr>
        <w:t>Word document</w:t>
      </w:r>
      <w:r>
        <w:rPr>
          <w:sz w:val="20"/>
          <w:lang w:val="en-GB"/>
        </w:rPr>
        <w:t>;</w:t>
      </w:r>
    </w:p>
    <w:p w14:paraId="4CC603D1" w14:textId="77777777" w:rsidR="003D1F49" w:rsidRPr="003D1F49" w:rsidRDefault="007E3C48" w:rsidP="00CF774A">
      <w:pPr>
        <w:pStyle w:val="Listenabsatz"/>
        <w:numPr>
          <w:ilvl w:val="0"/>
          <w:numId w:val="4"/>
        </w:numPr>
        <w:spacing w:after="240"/>
        <w:rPr>
          <w:sz w:val="20"/>
          <w:lang w:val="en-GB"/>
        </w:rPr>
      </w:pPr>
      <w:r>
        <w:rPr>
          <w:sz w:val="20"/>
          <w:lang w:val="en-GB"/>
        </w:rPr>
        <w:t>and a</w:t>
      </w:r>
      <w:r w:rsidR="003D1F49" w:rsidRPr="003D1F49">
        <w:rPr>
          <w:sz w:val="20"/>
          <w:lang w:val="en-GB"/>
        </w:rPr>
        <w:t xml:space="preserve"> </w:t>
      </w:r>
      <w:r w:rsidR="003D1F49">
        <w:rPr>
          <w:b/>
          <w:sz w:val="20"/>
          <w:lang w:val="en-GB"/>
        </w:rPr>
        <w:t>f</w:t>
      </w:r>
      <w:r w:rsidR="00067504" w:rsidRPr="003D1F49">
        <w:rPr>
          <w:b/>
          <w:sz w:val="20"/>
          <w:lang w:val="en-GB"/>
        </w:rPr>
        <w:t xml:space="preserve">inancial interim report </w:t>
      </w:r>
      <w:r w:rsidR="008418E8" w:rsidRPr="003D1F49">
        <w:rPr>
          <w:sz w:val="20"/>
          <w:lang w:val="en-GB"/>
        </w:rPr>
        <w:t>(</w:t>
      </w:r>
      <w:r w:rsidR="003D1F49">
        <w:rPr>
          <w:sz w:val="20"/>
          <w:lang w:val="en-GB"/>
        </w:rPr>
        <w:t xml:space="preserve">period until </w:t>
      </w:r>
      <w:r w:rsidR="003D1F49" w:rsidRPr="003D1F49">
        <w:rPr>
          <w:sz w:val="20"/>
          <w:lang w:val="en-GB"/>
        </w:rPr>
        <w:t>that date</w:t>
      </w:r>
      <w:r w:rsidR="00067504" w:rsidRPr="003D1F49">
        <w:rPr>
          <w:sz w:val="20"/>
          <w:lang w:val="en-GB"/>
        </w:rPr>
        <w:t>)</w:t>
      </w:r>
      <w:r w:rsidR="003D1F49" w:rsidRPr="003D1F49">
        <w:rPr>
          <w:sz w:val="20"/>
          <w:lang w:val="en-GB"/>
        </w:rPr>
        <w:t>, prepared by using the sheets in</w:t>
      </w:r>
      <w:r w:rsidR="003D1F49">
        <w:rPr>
          <w:sz w:val="20"/>
          <w:lang w:val="en-GB"/>
        </w:rPr>
        <w:t xml:space="preserve"> the </w:t>
      </w:r>
      <w:r w:rsidR="003D1F49" w:rsidRPr="00067504">
        <w:rPr>
          <w:sz w:val="20"/>
          <w:lang w:val="en-GB"/>
        </w:rPr>
        <w:t xml:space="preserve">template </w:t>
      </w:r>
      <w:r w:rsidR="003D1F49" w:rsidRPr="003D1F49">
        <w:rPr>
          <w:i/>
          <w:sz w:val="20"/>
          <w:lang w:val="en-GB"/>
        </w:rPr>
        <w:t>Project Finances</w:t>
      </w:r>
      <w:r w:rsidR="003D1F49" w:rsidRPr="003D1F49">
        <w:rPr>
          <w:i/>
          <w:sz w:val="18"/>
          <w:lang w:val="en-GB"/>
        </w:rPr>
        <w:t xml:space="preserve"> </w:t>
      </w:r>
      <w:r w:rsidR="003D1F49" w:rsidRPr="00067504">
        <w:rPr>
          <w:sz w:val="20"/>
          <w:lang w:val="en-GB"/>
        </w:rPr>
        <w:t xml:space="preserve">(download at </w:t>
      </w:r>
      <w:hyperlink r:id="rId12" w:history="1">
        <w:r w:rsidR="003D1F49" w:rsidRPr="00067504">
          <w:rPr>
            <w:rStyle w:val="Hyperlink"/>
            <w:i/>
            <w:color w:val="808080" w:themeColor="background1" w:themeShade="80"/>
            <w:sz w:val="20"/>
            <w:lang w:val="en-GB"/>
          </w:rPr>
          <w:t>https://www.ifa.de/en/fundings/zivik/</w:t>
        </w:r>
      </w:hyperlink>
      <w:r w:rsidR="003D1F49" w:rsidRPr="00067504">
        <w:rPr>
          <w:sz w:val="20"/>
          <w:lang w:val="en-GB"/>
        </w:rPr>
        <w:t>)</w:t>
      </w:r>
      <w:r>
        <w:rPr>
          <w:sz w:val="20"/>
          <w:lang w:val="en-GB"/>
        </w:rPr>
        <w:t>,</w:t>
      </w:r>
      <w:r w:rsidR="003D1F49">
        <w:rPr>
          <w:sz w:val="20"/>
          <w:lang w:val="en-GB"/>
        </w:rPr>
        <w:t xml:space="preserve"> as Excel </w:t>
      </w:r>
      <w:r w:rsidR="003D1F49" w:rsidRPr="00067504">
        <w:rPr>
          <w:sz w:val="20"/>
          <w:lang w:val="en-GB"/>
        </w:rPr>
        <w:t>document</w:t>
      </w:r>
      <w:r w:rsidR="003D1F49">
        <w:rPr>
          <w:sz w:val="20"/>
          <w:lang w:val="en-GB"/>
        </w:rPr>
        <w:t>.</w:t>
      </w:r>
      <w:r w:rsidR="00067504" w:rsidRPr="003D1F49">
        <w:rPr>
          <w:sz w:val="20"/>
          <w:lang w:val="en-GB"/>
        </w:rPr>
        <w:t xml:space="preserve"> </w:t>
      </w:r>
    </w:p>
    <w:tbl>
      <w:tblPr>
        <w:tblStyle w:val="Tabellenraster"/>
        <w:tblW w:w="88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56"/>
        <w:gridCol w:w="284"/>
        <w:gridCol w:w="1701"/>
        <w:gridCol w:w="1275"/>
        <w:gridCol w:w="3119"/>
      </w:tblGrid>
      <w:tr w:rsidR="00290438" w:rsidRPr="00C3681B" w14:paraId="50E3840F" w14:textId="77777777" w:rsidTr="00174FCD">
        <w:trPr>
          <w:trHeight w:val="510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638D3C65" w14:textId="77777777" w:rsidR="00290438" w:rsidRPr="00C3681B" w:rsidRDefault="0090185D" w:rsidP="004C60D2">
            <w:pPr>
              <w:pStyle w:val="Kopfzeile"/>
              <w:tabs>
                <w:tab w:val="left" w:pos="720"/>
              </w:tabs>
              <w:spacing w:before="240"/>
              <w:rPr>
                <w:rFonts w:ascii="Palatino Linotype" w:hAnsi="Palatino Linotype"/>
                <w:b/>
                <w:bCs/>
                <w:lang w:val="en-GB"/>
              </w:rPr>
            </w:pPr>
            <w:r w:rsidRPr="00C3681B">
              <w:rPr>
                <w:rFonts w:ascii="Palatino Linotype" w:hAnsi="Palatino Linotype"/>
                <w:b/>
                <w:bCs/>
                <w:lang w:val="en-GB"/>
              </w:rPr>
              <w:t>Project funding</w:t>
            </w:r>
            <w:r w:rsidR="007B375F" w:rsidRPr="00C3681B">
              <w:rPr>
                <w:rFonts w:ascii="Palatino Linotype" w:hAnsi="Palatino Linotype"/>
                <w:b/>
                <w:bCs/>
                <w:lang w:val="en-GB"/>
              </w:rPr>
              <w:t xml:space="preserve"> </w:t>
            </w:r>
            <w:r w:rsidR="001542B2">
              <w:rPr>
                <w:rFonts w:ascii="Palatino Linotype" w:hAnsi="Palatino Linotype"/>
                <w:b/>
                <w:bCs/>
                <w:lang w:val="en-GB"/>
              </w:rPr>
              <w:t xml:space="preserve">No. </w:t>
            </w:r>
            <w:r w:rsidR="007B375F" w:rsidRPr="00C3681B">
              <w:rPr>
                <w:rFonts w:ascii="Palatino Linotype" w:hAnsi="Palatino Linotype"/>
                <w:b/>
                <w:bCs/>
                <w:lang w:val="en-GB"/>
              </w:rPr>
              <w:t xml:space="preserve">  _</w:t>
            </w:r>
            <w:r w:rsidR="00A64BF0" w:rsidRPr="00C3681B">
              <w:rPr>
                <w:rFonts w:ascii="Palatino Linotype" w:hAnsi="Palatino Linotype"/>
                <w:b/>
                <w:bCs/>
                <w:lang w:val="en-GB"/>
              </w:rPr>
              <w:t>_</w:t>
            </w:r>
            <w:r w:rsidR="007B375F" w:rsidRPr="00C3681B">
              <w:rPr>
                <w:rFonts w:ascii="Palatino Linotype" w:hAnsi="Palatino Linotype"/>
                <w:b/>
                <w:bCs/>
                <w:lang w:val="en-GB"/>
              </w:rPr>
              <w:t>__P-_________/2___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C52D5DE" w14:textId="77777777" w:rsidR="00290438" w:rsidRPr="00C3681B" w:rsidRDefault="0090185D" w:rsidP="004C60D2">
            <w:pPr>
              <w:tabs>
                <w:tab w:val="left" w:pos="3859"/>
              </w:tabs>
              <w:spacing w:before="240"/>
              <w:ind w:left="23" w:right="176" w:hanging="23"/>
              <w:rPr>
                <w:b/>
                <w:sz w:val="20"/>
                <w:lang w:val="en-GB"/>
              </w:rPr>
            </w:pPr>
            <w:r w:rsidRPr="00C3681B">
              <w:rPr>
                <w:b/>
                <w:bCs/>
                <w:sz w:val="20"/>
                <w:lang w:val="en-GB"/>
              </w:rPr>
              <w:t>Request for Funds</w:t>
            </w:r>
            <w:r w:rsidR="007B375F" w:rsidRPr="00C3681B">
              <w:rPr>
                <w:b/>
                <w:bCs/>
                <w:sz w:val="20"/>
                <w:lang w:val="en-GB"/>
              </w:rPr>
              <w:t xml:space="preserve"> N</w:t>
            </w:r>
            <w:r w:rsidRPr="00C3681B">
              <w:rPr>
                <w:b/>
                <w:bCs/>
                <w:sz w:val="20"/>
                <w:lang w:val="en-GB"/>
              </w:rPr>
              <w:t>o.</w:t>
            </w:r>
            <w:r w:rsidR="007B375F" w:rsidRPr="00C3681B">
              <w:rPr>
                <w:b/>
                <w:bCs/>
                <w:sz w:val="20"/>
                <w:lang w:val="en-GB"/>
              </w:rPr>
              <w:t xml:space="preserve">   _____/202___</w:t>
            </w:r>
          </w:p>
        </w:tc>
      </w:tr>
      <w:tr w:rsidR="00174FCD" w:rsidRPr="00C3681B" w14:paraId="5F6E7D69" w14:textId="77777777" w:rsidTr="00174FCD">
        <w:trPr>
          <w:trHeight w:val="397"/>
        </w:trPr>
        <w:tc>
          <w:tcPr>
            <w:tcW w:w="251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434E0831" w14:textId="77777777" w:rsidR="00174FCD" w:rsidRPr="00C3681B" w:rsidRDefault="00174FCD" w:rsidP="00174FCD">
            <w:pPr>
              <w:pStyle w:val="Kopfzeile"/>
              <w:tabs>
                <w:tab w:val="left" w:pos="720"/>
              </w:tabs>
              <w:rPr>
                <w:rFonts w:ascii="Palatino Linotype" w:hAnsi="Palatino Linotype"/>
                <w:bCs/>
                <w:szCs w:val="22"/>
                <w:lang w:val="en-GB"/>
              </w:rPr>
            </w:pPr>
            <w:r w:rsidRPr="00C3681B">
              <w:rPr>
                <w:rFonts w:ascii="Palatino Linotype" w:hAnsi="Palatino Linotype"/>
                <w:bCs/>
                <w:szCs w:val="22"/>
                <w:lang w:val="en-GB"/>
              </w:rPr>
              <w:t>Grant Recipient</w:t>
            </w:r>
          </w:p>
        </w:tc>
        <w:tc>
          <w:tcPr>
            <w:tcW w:w="6379" w:type="dxa"/>
            <w:gridSpan w:val="4"/>
            <w:tcBorders>
              <w:right w:val="single" w:sz="4" w:space="0" w:color="auto"/>
            </w:tcBorders>
            <w:vAlign w:val="center"/>
          </w:tcPr>
          <w:p w14:paraId="239D2A5A" w14:textId="77777777" w:rsidR="00174FCD" w:rsidRPr="00C3681B" w:rsidRDefault="00174FCD" w:rsidP="00935E62">
            <w:pPr>
              <w:spacing w:line="240" w:lineRule="exact"/>
              <w:rPr>
                <w:szCs w:val="22"/>
                <w:lang w:val="en-GB"/>
              </w:rPr>
            </w:pPr>
          </w:p>
        </w:tc>
      </w:tr>
      <w:tr w:rsidR="007B101D" w:rsidRPr="009C78D2" w14:paraId="1582D4E1" w14:textId="77777777" w:rsidTr="00174FCD">
        <w:trPr>
          <w:trHeight w:val="397"/>
        </w:trPr>
        <w:tc>
          <w:tcPr>
            <w:tcW w:w="25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CCE0042" w14:textId="77777777" w:rsidR="003C5B92" w:rsidRPr="00C3681B" w:rsidRDefault="00174FCD" w:rsidP="007B101D">
            <w:pPr>
              <w:pStyle w:val="Kopfzeile"/>
              <w:tabs>
                <w:tab w:val="left" w:pos="720"/>
              </w:tabs>
              <w:spacing w:line="240" w:lineRule="exact"/>
              <w:rPr>
                <w:rFonts w:ascii="Palatino Linotype" w:hAnsi="Palatino Linotype"/>
                <w:b/>
                <w:bCs/>
                <w:sz w:val="22"/>
                <w:szCs w:val="22"/>
                <w:lang w:val="en-GB"/>
              </w:rPr>
            </w:pPr>
            <w:r w:rsidRPr="00C3681B">
              <w:rPr>
                <w:rFonts w:ascii="Palatino Linotype" w:hAnsi="Palatino Linotype"/>
                <w:lang w:val="en-GB"/>
              </w:rPr>
              <w:t>Address (Street, Postal Code, Town, Country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ECB904" w14:textId="77777777" w:rsidR="003C5B92" w:rsidRPr="00C3681B" w:rsidRDefault="003C5B92" w:rsidP="007B101D">
            <w:pPr>
              <w:spacing w:line="240" w:lineRule="exact"/>
              <w:rPr>
                <w:szCs w:val="22"/>
                <w:lang w:val="en-GB"/>
              </w:rPr>
            </w:pPr>
          </w:p>
        </w:tc>
      </w:tr>
      <w:tr w:rsidR="00CD6C9F" w:rsidRPr="00C3681B" w14:paraId="670311E2" w14:textId="77777777" w:rsidTr="003A449E">
        <w:trPr>
          <w:trHeight w:val="510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572D6A1E" w14:textId="77777777" w:rsidR="00CD6C9F" w:rsidRPr="00C3681B" w:rsidRDefault="00174FCD" w:rsidP="00174FCD">
            <w:pPr>
              <w:rPr>
                <w:rFonts w:eastAsia="Times New Roman"/>
                <w:lang w:val="en-GB"/>
              </w:rPr>
            </w:pPr>
            <w:r w:rsidRPr="00C3681B">
              <w:rPr>
                <w:sz w:val="20"/>
                <w:lang w:val="en-GB"/>
              </w:rPr>
              <w:t>Amount of the grant, in accordance to the Grant Transfer Agreement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14:paraId="044CEB73" w14:textId="77777777" w:rsidR="00CD6C9F" w:rsidRPr="00C3681B" w:rsidRDefault="00174FCD" w:rsidP="001528F4">
            <w:pPr>
              <w:rPr>
                <w:lang w:val="en-GB"/>
              </w:rPr>
            </w:pPr>
            <w:r w:rsidRPr="00C3681B">
              <w:rPr>
                <w:sz w:val="20"/>
                <w:lang w:val="en-GB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14:paraId="15F1597F" w14:textId="77777777" w:rsidR="00CD6C9F" w:rsidRPr="00C3681B" w:rsidRDefault="00CC50A9" w:rsidP="00D4763C">
            <w:pPr>
              <w:spacing w:after="40" w:line="240" w:lineRule="exact"/>
              <w:jc w:val="right"/>
              <w:rPr>
                <w:lang w:val="en-GB"/>
              </w:rPr>
            </w:pPr>
            <w:r w:rsidRPr="00C3681B">
              <w:rPr>
                <w:sz w:val="20"/>
                <w:lang w:val="en-GB"/>
              </w:rPr>
              <w:t>_____________________</w:t>
            </w:r>
            <w:r w:rsidR="00CD6C9F" w:rsidRPr="00C3681B">
              <w:rPr>
                <w:sz w:val="20"/>
                <w:lang w:val="en-GB"/>
              </w:rPr>
              <w:t xml:space="preserve"> EUR</w:t>
            </w:r>
          </w:p>
        </w:tc>
      </w:tr>
      <w:tr w:rsidR="00CD6C9F" w:rsidRPr="00C3681B" w14:paraId="005816E4" w14:textId="77777777" w:rsidTr="003A449E">
        <w:trPr>
          <w:trHeight w:val="510"/>
        </w:trPr>
        <w:tc>
          <w:tcPr>
            <w:tcW w:w="251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BD20681" w14:textId="77777777" w:rsidR="00CD6C9F" w:rsidRPr="00C3681B" w:rsidRDefault="00CD6C9F" w:rsidP="00D4763C">
            <w:pPr>
              <w:spacing w:before="60" w:after="60"/>
              <w:rPr>
                <w:lang w:val="en-GB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43508949" w14:textId="77777777" w:rsidR="00CD6C9F" w:rsidRPr="00C3681B" w:rsidRDefault="00174FCD" w:rsidP="00C07075">
            <w:pPr>
              <w:rPr>
                <w:lang w:val="en-GB"/>
              </w:rPr>
            </w:pPr>
            <w:r w:rsidRPr="00C3681B">
              <w:rPr>
                <w:sz w:val="20"/>
                <w:lang w:val="en-GB"/>
              </w:rPr>
              <w:t xml:space="preserve">of this, for </w:t>
            </w:r>
            <w:r w:rsidR="00C07075" w:rsidRPr="00C3681B">
              <w:rPr>
                <w:sz w:val="20"/>
                <w:lang w:val="en-GB"/>
              </w:rPr>
              <w:t>this</w:t>
            </w:r>
            <w:r w:rsidRPr="00C3681B">
              <w:rPr>
                <w:sz w:val="20"/>
                <w:lang w:val="en-GB"/>
              </w:rPr>
              <w:t xml:space="preserve"> financial year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bottom"/>
          </w:tcPr>
          <w:p w14:paraId="03AF8A44" w14:textId="77777777" w:rsidR="00CD6C9F" w:rsidRPr="00C3681B" w:rsidRDefault="00CC50A9" w:rsidP="00D4763C">
            <w:pPr>
              <w:spacing w:after="40" w:line="240" w:lineRule="exact"/>
              <w:jc w:val="right"/>
              <w:rPr>
                <w:lang w:val="en-GB"/>
              </w:rPr>
            </w:pPr>
            <w:r w:rsidRPr="00C3681B">
              <w:rPr>
                <w:sz w:val="20"/>
                <w:lang w:val="en-GB"/>
              </w:rPr>
              <w:t>_____________________</w:t>
            </w:r>
            <w:r w:rsidR="00CD6C9F" w:rsidRPr="00C3681B">
              <w:rPr>
                <w:sz w:val="20"/>
                <w:lang w:val="en-GB"/>
              </w:rPr>
              <w:t xml:space="preserve"> EUR</w:t>
            </w:r>
          </w:p>
        </w:tc>
      </w:tr>
      <w:tr w:rsidR="00DD472C" w:rsidRPr="00C3681B" w14:paraId="3C1D361A" w14:textId="77777777" w:rsidTr="003A449E">
        <w:trPr>
          <w:trHeight w:val="510"/>
        </w:trPr>
        <w:tc>
          <w:tcPr>
            <w:tcW w:w="577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E72E78B" w14:textId="77777777" w:rsidR="00DD472C" w:rsidRPr="00C3681B" w:rsidRDefault="00C07075" w:rsidP="008418E8">
            <w:pPr>
              <w:spacing w:line="240" w:lineRule="exact"/>
              <w:rPr>
                <w:lang w:val="en-GB"/>
              </w:rPr>
            </w:pPr>
            <w:r w:rsidRPr="00C3681B">
              <w:rPr>
                <w:sz w:val="20"/>
                <w:lang w:val="en-GB"/>
              </w:rPr>
              <w:t>Partial</w:t>
            </w:r>
            <w:r w:rsidR="008418E8">
              <w:rPr>
                <w:sz w:val="20"/>
                <w:lang w:val="en-GB"/>
              </w:rPr>
              <w:t xml:space="preserve"> sum</w:t>
            </w:r>
            <w:r w:rsidRPr="00C3681B">
              <w:rPr>
                <w:sz w:val="20"/>
                <w:lang w:val="en-GB"/>
              </w:rPr>
              <w:t xml:space="preserve">, requested and received </w:t>
            </w:r>
            <w:r w:rsidRPr="00CF774A">
              <w:rPr>
                <w:sz w:val="20"/>
                <w:u w:val="single"/>
                <w:lang w:val="en-GB"/>
              </w:rPr>
              <w:t>for this financial year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99A9D" w14:textId="77777777" w:rsidR="00DD472C" w:rsidRPr="00C3681B" w:rsidRDefault="00DD472C" w:rsidP="00161580">
            <w:pPr>
              <w:spacing w:after="40" w:line="240" w:lineRule="exact"/>
              <w:jc w:val="right"/>
              <w:rPr>
                <w:lang w:val="en-GB"/>
              </w:rPr>
            </w:pPr>
            <w:r w:rsidRPr="00C3681B">
              <w:rPr>
                <w:sz w:val="20"/>
                <w:lang w:val="en-GB"/>
              </w:rPr>
              <w:t>_____________________ EUR</w:t>
            </w:r>
          </w:p>
        </w:tc>
      </w:tr>
      <w:tr w:rsidR="009F5D4C" w:rsidRPr="00C3681B" w14:paraId="47A68C1D" w14:textId="77777777" w:rsidTr="003A449E">
        <w:trPr>
          <w:trHeight w:val="510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47B15EB5" w14:textId="77777777" w:rsidR="009F5D4C" w:rsidRPr="00C3681B" w:rsidRDefault="00C07075" w:rsidP="008418E8">
            <w:pPr>
              <w:spacing w:line="240" w:lineRule="exact"/>
              <w:rPr>
                <w:sz w:val="20"/>
                <w:lang w:val="en-GB"/>
              </w:rPr>
            </w:pPr>
            <w:r w:rsidRPr="00C3681B">
              <w:rPr>
                <w:sz w:val="20"/>
                <w:lang w:val="en-GB"/>
              </w:rPr>
              <w:t xml:space="preserve">Current request for funds (partial </w:t>
            </w:r>
            <w:r w:rsidR="008418E8">
              <w:rPr>
                <w:sz w:val="20"/>
                <w:lang w:val="en-GB"/>
              </w:rPr>
              <w:t>amount</w:t>
            </w:r>
            <w:r w:rsidRPr="00C3681B">
              <w:rPr>
                <w:sz w:val="20"/>
                <w:lang w:val="en-GB"/>
              </w:rPr>
              <w:t xml:space="preserve">) for payments </w:t>
            </w:r>
            <w:r w:rsidRPr="00C3681B">
              <w:rPr>
                <w:sz w:val="20"/>
                <w:lang w:val="en-GB"/>
              </w:rPr>
              <w:br/>
              <w:t>to be made within the next six weeks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14:paraId="7A8B28BB" w14:textId="77777777" w:rsidR="009F5D4C" w:rsidRPr="00C3681B" w:rsidRDefault="009F5D4C" w:rsidP="00CD6C9F">
            <w:pPr>
              <w:spacing w:after="40" w:line="240" w:lineRule="exact"/>
              <w:jc w:val="right"/>
              <w:rPr>
                <w:lang w:val="en-GB"/>
              </w:rPr>
            </w:pPr>
            <w:r w:rsidRPr="00C3681B">
              <w:rPr>
                <w:sz w:val="20"/>
                <w:lang w:val="en-GB"/>
              </w:rPr>
              <w:t>_____________________ EUR</w:t>
            </w:r>
          </w:p>
        </w:tc>
      </w:tr>
      <w:tr w:rsidR="009F5D4C" w:rsidRPr="00C3681B" w14:paraId="4D45E4CF" w14:textId="77777777" w:rsidTr="00174FCD">
        <w:trPr>
          <w:trHeight w:val="397"/>
        </w:trPr>
        <w:tc>
          <w:tcPr>
            <w:tcW w:w="5778" w:type="dxa"/>
            <w:gridSpan w:val="5"/>
            <w:tcBorders>
              <w:left w:val="single" w:sz="4" w:space="0" w:color="auto"/>
            </w:tcBorders>
            <w:vAlign w:val="center"/>
            <w:hideMark/>
          </w:tcPr>
          <w:p w14:paraId="5B5A09E1" w14:textId="77777777" w:rsidR="009F5D4C" w:rsidRPr="00C3681B" w:rsidRDefault="00C07075" w:rsidP="004D2C18">
            <w:pPr>
              <w:spacing w:before="60" w:after="60"/>
              <w:rPr>
                <w:sz w:val="20"/>
                <w:lang w:val="en-GB"/>
              </w:rPr>
            </w:pPr>
            <w:r w:rsidRPr="00C3681B">
              <w:rPr>
                <w:sz w:val="20"/>
                <w:lang w:val="en-GB"/>
              </w:rPr>
              <w:t>Interim financial report enclosed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2839D24F" w14:textId="77777777" w:rsidR="009F5D4C" w:rsidRPr="00C3681B" w:rsidRDefault="003C5B92" w:rsidP="00CD6C9F">
            <w:pPr>
              <w:spacing w:before="40" w:after="40"/>
              <w:jc w:val="center"/>
              <w:rPr>
                <w:lang w:val="en-GB"/>
              </w:rPr>
            </w:pPr>
            <w:r w:rsidRPr="00C3681B">
              <w:rPr>
                <w:rFonts w:ascii="Segoe UI Symbol" w:eastAsia="MS Mincho" w:hAnsi="Segoe UI Symbol" w:cs="Segoe UI Symbol"/>
                <w:lang w:val="en-GB"/>
              </w:rPr>
              <w:t>☐</w:t>
            </w:r>
            <w:r w:rsidRPr="00C3681B">
              <w:rPr>
                <w:sz w:val="20"/>
                <w:lang w:val="en-GB"/>
              </w:rPr>
              <w:t xml:space="preserve"> </w:t>
            </w:r>
            <w:r w:rsidR="00A64BF0" w:rsidRPr="00C3681B">
              <w:rPr>
                <w:sz w:val="20"/>
                <w:lang w:val="en-GB"/>
              </w:rPr>
              <w:t>yes</w:t>
            </w:r>
            <w:r w:rsidRPr="00C3681B">
              <w:rPr>
                <w:sz w:val="20"/>
                <w:lang w:val="en-GB"/>
              </w:rPr>
              <w:tab/>
            </w:r>
            <w:r w:rsidRPr="00C3681B">
              <w:rPr>
                <w:rFonts w:ascii="Segoe UI Symbol" w:eastAsia="MS Mincho" w:hAnsi="Segoe UI Symbol" w:cs="Segoe UI Symbol"/>
                <w:lang w:val="en-GB"/>
              </w:rPr>
              <w:t>☐</w:t>
            </w:r>
            <w:r w:rsidRPr="00C3681B">
              <w:rPr>
                <w:sz w:val="20"/>
                <w:lang w:val="en-GB"/>
              </w:rPr>
              <w:t xml:space="preserve"> </w:t>
            </w:r>
            <w:r w:rsidR="00A64BF0" w:rsidRPr="00C3681B">
              <w:rPr>
                <w:sz w:val="20"/>
                <w:lang w:val="en-GB"/>
              </w:rPr>
              <w:t>no</w:t>
            </w:r>
          </w:p>
        </w:tc>
      </w:tr>
      <w:tr w:rsidR="003C5B92" w:rsidRPr="00C3681B" w14:paraId="3F92157E" w14:textId="77777777" w:rsidTr="00174FCD">
        <w:trPr>
          <w:trHeight w:val="397"/>
        </w:trPr>
        <w:tc>
          <w:tcPr>
            <w:tcW w:w="5778" w:type="dxa"/>
            <w:gridSpan w:val="5"/>
            <w:tcBorders>
              <w:left w:val="single" w:sz="4" w:space="0" w:color="auto"/>
            </w:tcBorders>
            <w:vAlign w:val="center"/>
            <w:hideMark/>
          </w:tcPr>
          <w:p w14:paraId="0D67B750" w14:textId="77777777" w:rsidR="003C5B92" w:rsidRPr="00C3681B" w:rsidRDefault="00C07075" w:rsidP="004D2C18">
            <w:pPr>
              <w:spacing w:before="60" w:after="60"/>
              <w:rPr>
                <w:sz w:val="20"/>
                <w:lang w:val="en-GB"/>
              </w:rPr>
            </w:pPr>
            <w:r w:rsidRPr="00C3681B">
              <w:rPr>
                <w:sz w:val="20"/>
                <w:lang w:val="en-GB"/>
              </w:rPr>
              <w:t>Interim narrative report enclosed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5EF030EE" w14:textId="77777777" w:rsidR="003C5B92" w:rsidRPr="00C3681B" w:rsidRDefault="003C5B92" w:rsidP="00CD6C9F">
            <w:pPr>
              <w:spacing w:before="40" w:after="40"/>
              <w:jc w:val="center"/>
              <w:rPr>
                <w:lang w:val="en-GB"/>
              </w:rPr>
            </w:pPr>
            <w:r w:rsidRPr="00C3681B">
              <w:rPr>
                <w:rFonts w:ascii="Segoe UI Symbol" w:eastAsia="MS Mincho" w:hAnsi="Segoe UI Symbol" w:cs="Segoe UI Symbol"/>
                <w:lang w:val="en-GB"/>
              </w:rPr>
              <w:t>☐</w:t>
            </w:r>
            <w:r w:rsidRPr="00C3681B">
              <w:rPr>
                <w:sz w:val="20"/>
                <w:lang w:val="en-GB"/>
              </w:rPr>
              <w:t xml:space="preserve"> </w:t>
            </w:r>
            <w:r w:rsidR="00A64BF0" w:rsidRPr="00C3681B">
              <w:rPr>
                <w:sz w:val="20"/>
                <w:lang w:val="en-GB"/>
              </w:rPr>
              <w:t>yes</w:t>
            </w:r>
            <w:r w:rsidRPr="00C3681B">
              <w:rPr>
                <w:sz w:val="20"/>
                <w:lang w:val="en-GB"/>
              </w:rPr>
              <w:tab/>
            </w:r>
            <w:r w:rsidRPr="00C3681B">
              <w:rPr>
                <w:rFonts w:ascii="Segoe UI Symbol" w:eastAsia="MS Mincho" w:hAnsi="Segoe UI Symbol" w:cs="Segoe UI Symbol"/>
                <w:lang w:val="en-GB"/>
              </w:rPr>
              <w:t>☐</w:t>
            </w:r>
            <w:r w:rsidRPr="00C3681B">
              <w:rPr>
                <w:sz w:val="20"/>
                <w:lang w:val="en-GB"/>
              </w:rPr>
              <w:t xml:space="preserve"> </w:t>
            </w:r>
            <w:r w:rsidR="00A64BF0" w:rsidRPr="00C3681B">
              <w:rPr>
                <w:sz w:val="20"/>
                <w:lang w:val="en-GB"/>
              </w:rPr>
              <w:t>no</w:t>
            </w:r>
          </w:p>
        </w:tc>
      </w:tr>
      <w:tr w:rsidR="003C5B92" w:rsidRPr="00C3681B" w14:paraId="4768F2EE" w14:textId="77777777" w:rsidTr="00174FCD">
        <w:trPr>
          <w:trHeight w:val="397"/>
        </w:trPr>
        <w:tc>
          <w:tcPr>
            <w:tcW w:w="5778" w:type="dxa"/>
            <w:gridSpan w:val="5"/>
            <w:tcBorders>
              <w:left w:val="single" w:sz="4" w:space="0" w:color="auto"/>
            </w:tcBorders>
            <w:vAlign w:val="center"/>
            <w:hideMark/>
          </w:tcPr>
          <w:p w14:paraId="624F665A" w14:textId="77777777" w:rsidR="003C5B92" w:rsidRPr="00C3681B" w:rsidRDefault="00C07075" w:rsidP="004D2C18">
            <w:pPr>
              <w:spacing w:before="60" w:after="60"/>
              <w:rPr>
                <w:sz w:val="20"/>
                <w:lang w:val="en-GB"/>
              </w:rPr>
            </w:pPr>
            <w:r w:rsidRPr="00C3681B">
              <w:rPr>
                <w:sz w:val="20"/>
                <w:lang w:val="en-GB"/>
              </w:rPr>
              <w:t>Banking details without changes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1B1673E6" w14:textId="77777777" w:rsidR="003C5B92" w:rsidRPr="00C3681B" w:rsidRDefault="003C5B92" w:rsidP="00CD6C9F">
            <w:pPr>
              <w:spacing w:before="40" w:after="40"/>
              <w:jc w:val="center"/>
              <w:rPr>
                <w:lang w:val="en-GB"/>
              </w:rPr>
            </w:pPr>
            <w:r w:rsidRPr="00C3681B">
              <w:rPr>
                <w:rFonts w:ascii="Segoe UI Symbol" w:eastAsia="MS Mincho" w:hAnsi="Segoe UI Symbol" w:cs="Segoe UI Symbol"/>
                <w:lang w:val="en-GB"/>
              </w:rPr>
              <w:t>☐</w:t>
            </w:r>
            <w:r w:rsidRPr="00C3681B">
              <w:rPr>
                <w:sz w:val="20"/>
                <w:lang w:val="en-GB"/>
              </w:rPr>
              <w:t xml:space="preserve"> </w:t>
            </w:r>
            <w:r w:rsidR="00A64BF0" w:rsidRPr="00C3681B">
              <w:rPr>
                <w:sz w:val="20"/>
                <w:lang w:val="en-GB"/>
              </w:rPr>
              <w:t>yes</w:t>
            </w:r>
            <w:r w:rsidRPr="00C3681B">
              <w:rPr>
                <w:sz w:val="20"/>
                <w:lang w:val="en-GB"/>
              </w:rPr>
              <w:tab/>
            </w:r>
            <w:r w:rsidRPr="00C3681B">
              <w:rPr>
                <w:rFonts w:ascii="Segoe UI Symbol" w:eastAsia="MS Mincho" w:hAnsi="Segoe UI Symbol" w:cs="Segoe UI Symbol"/>
                <w:lang w:val="en-GB"/>
              </w:rPr>
              <w:t>☐</w:t>
            </w:r>
            <w:r w:rsidRPr="00C3681B">
              <w:rPr>
                <w:sz w:val="20"/>
                <w:lang w:val="en-GB"/>
              </w:rPr>
              <w:t xml:space="preserve"> </w:t>
            </w:r>
            <w:r w:rsidR="00A64BF0" w:rsidRPr="00C3681B">
              <w:rPr>
                <w:sz w:val="20"/>
                <w:lang w:val="en-GB"/>
              </w:rPr>
              <w:t>no</w:t>
            </w:r>
          </w:p>
        </w:tc>
      </w:tr>
      <w:tr w:rsidR="00CC2085" w:rsidRPr="009C78D2" w14:paraId="48C2CC40" w14:textId="77777777" w:rsidTr="00F37048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  <w:hideMark/>
          </w:tcPr>
          <w:p w14:paraId="669EC719" w14:textId="77777777" w:rsidR="00CC2085" w:rsidRPr="00EF1EF8" w:rsidRDefault="00CC2085" w:rsidP="00F37048">
            <w:pPr>
              <w:spacing w:line="240" w:lineRule="exact"/>
              <w:jc w:val="center"/>
              <w:rPr>
                <w:sz w:val="20"/>
              </w:rPr>
            </w:pPr>
            <w:r w:rsidRPr="00F2128B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8335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02855B" w14:textId="59923405" w:rsidR="00CC2085" w:rsidRPr="00D544AC" w:rsidRDefault="00343A9A" w:rsidP="00565649">
            <w:pPr>
              <w:spacing w:after="40" w:line="240" w:lineRule="exact"/>
              <w:rPr>
                <w:sz w:val="20"/>
                <w:lang w:val="en-US"/>
              </w:rPr>
            </w:pPr>
            <w:r w:rsidRPr="00007253">
              <w:rPr>
                <w:sz w:val="20"/>
                <w:lang w:val="en-US"/>
              </w:rPr>
              <w:t>In th</w:t>
            </w:r>
            <w:r w:rsidR="00007253" w:rsidRPr="00007253">
              <w:rPr>
                <w:sz w:val="20"/>
                <w:lang w:val="en-US"/>
              </w:rPr>
              <w:t>e</w:t>
            </w:r>
            <w:r w:rsidRPr="00007253">
              <w:rPr>
                <w:sz w:val="20"/>
                <w:lang w:val="en-US"/>
              </w:rPr>
              <w:t xml:space="preserve"> current </w:t>
            </w:r>
            <w:r w:rsidR="00007253" w:rsidRPr="00007253">
              <w:rPr>
                <w:sz w:val="20"/>
                <w:lang w:val="en-US"/>
              </w:rPr>
              <w:t>financ</w:t>
            </w:r>
            <w:r w:rsidR="00007253">
              <w:rPr>
                <w:sz w:val="20"/>
                <w:lang w:val="en-US"/>
              </w:rPr>
              <w:t xml:space="preserve">ial </w:t>
            </w:r>
            <w:r w:rsidRPr="00007253">
              <w:rPr>
                <w:sz w:val="20"/>
                <w:lang w:val="en-US"/>
              </w:rPr>
              <w:t>year</w:t>
            </w:r>
            <w:r w:rsidR="00007253">
              <w:rPr>
                <w:sz w:val="20"/>
                <w:lang w:val="en-US"/>
              </w:rPr>
              <w:t>, a</w:t>
            </w:r>
            <w:r w:rsidRPr="00007253">
              <w:rPr>
                <w:sz w:val="20"/>
                <w:lang w:val="en-US"/>
              </w:rPr>
              <w:t xml:space="preserve">dditional </w:t>
            </w:r>
            <w:r w:rsidR="00007253">
              <w:rPr>
                <w:sz w:val="20"/>
                <w:lang w:val="en-US"/>
              </w:rPr>
              <w:t xml:space="preserve">Requests for Funds will follow, </w:t>
            </w:r>
            <w:r w:rsidR="00D544AC">
              <w:rPr>
                <w:sz w:val="20"/>
                <w:lang w:val="en-US"/>
              </w:rPr>
              <w:t xml:space="preserve">with the next </w:t>
            </w:r>
            <w:r w:rsidR="00D150BE">
              <w:rPr>
                <w:sz w:val="20"/>
                <w:lang w:val="en-US"/>
              </w:rPr>
              <w:t xml:space="preserve">one </w:t>
            </w:r>
            <w:r w:rsidR="00D544AC">
              <w:rPr>
                <w:sz w:val="20"/>
                <w:lang w:val="en-US"/>
              </w:rPr>
              <w:t xml:space="preserve">expected </w:t>
            </w:r>
            <w:r w:rsidR="00404209">
              <w:rPr>
                <w:sz w:val="20"/>
                <w:lang w:val="en-US"/>
              </w:rPr>
              <w:t>in the amount of</w:t>
            </w:r>
            <w:r w:rsidR="00D544AC">
              <w:rPr>
                <w:sz w:val="20"/>
                <w:lang w:val="en-US"/>
              </w:rPr>
              <w:t xml:space="preserve"> </w:t>
            </w:r>
            <w:r w:rsidR="00CC2085" w:rsidRPr="00D544AC">
              <w:rPr>
                <w:sz w:val="20"/>
                <w:lang w:val="en-US"/>
              </w:rPr>
              <w:t xml:space="preserve">________________ EUR </w:t>
            </w:r>
            <w:r w:rsidR="00404209">
              <w:rPr>
                <w:sz w:val="20"/>
                <w:lang w:val="en-US"/>
              </w:rPr>
              <w:t>for</w:t>
            </w:r>
            <w:r w:rsidR="00CC2085" w:rsidRPr="00D544AC">
              <w:rPr>
                <w:sz w:val="20"/>
                <w:lang w:val="en-US"/>
              </w:rPr>
              <w:t xml:space="preserve"> ________________ 202__.</w:t>
            </w:r>
          </w:p>
        </w:tc>
      </w:tr>
      <w:tr w:rsidR="00CC2085" w:rsidRPr="009C78D2" w14:paraId="26DA0CB5" w14:textId="77777777" w:rsidTr="00F37048">
        <w:trPr>
          <w:trHeight w:val="39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4228512" w14:textId="77777777" w:rsidR="00CC2085" w:rsidRPr="00EF1EF8" w:rsidRDefault="00CC2085" w:rsidP="00F37048">
            <w:pPr>
              <w:spacing w:line="240" w:lineRule="exact"/>
              <w:jc w:val="center"/>
              <w:rPr>
                <w:sz w:val="20"/>
              </w:rPr>
            </w:pPr>
            <w:r w:rsidRPr="00F2128B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83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57EADD" w14:textId="09FBBF17" w:rsidR="00CC2085" w:rsidRPr="00451ED8" w:rsidRDefault="00A727C2" w:rsidP="00F37048">
            <w:pPr>
              <w:spacing w:line="240" w:lineRule="exact"/>
              <w:rPr>
                <w:sz w:val="20"/>
                <w:lang w:val="en-GB"/>
              </w:rPr>
            </w:pPr>
            <w:r w:rsidRPr="00007253">
              <w:rPr>
                <w:sz w:val="20"/>
                <w:lang w:val="en-US"/>
              </w:rPr>
              <w:t>In the current financ</w:t>
            </w:r>
            <w:r>
              <w:rPr>
                <w:sz w:val="20"/>
                <w:lang w:val="en-US"/>
              </w:rPr>
              <w:t xml:space="preserve">ial </w:t>
            </w:r>
            <w:r w:rsidRPr="00007253">
              <w:rPr>
                <w:sz w:val="20"/>
                <w:lang w:val="en-US"/>
              </w:rPr>
              <w:t>year</w:t>
            </w:r>
            <w:r>
              <w:rPr>
                <w:sz w:val="20"/>
                <w:lang w:val="en-US"/>
              </w:rPr>
              <w:t xml:space="preserve">, there will be no more Requests for Funds. </w:t>
            </w:r>
            <w:r w:rsidR="00CC2085" w:rsidRPr="00A727C2">
              <w:rPr>
                <w:sz w:val="20"/>
                <w:lang w:val="en-US"/>
              </w:rPr>
              <w:br/>
            </w:r>
            <w:r w:rsidRPr="00C3681B">
              <w:rPr>
                <w:sz w:val="20"/>
                <w:lang w:val="en-GB"/>
              </w:rPr>
              <w:t xml:space="preserve">The grant can be reduced </w:t>
            </w:r>
            <w:r w:rsidR="00D82270">
              <w:rPr>
                <w:sz w:val="20"/>
                <w:lang w:val="en-GB"/>
              </w:rPr>
              <w:t xml:space="preserve">by the </w:t>
            </w:r>
            <w:r w:rsidR="00F82422">
              <w:rPr>
                <w:sz w:val="20"/>
                <w:lang w:val="en-GB"/>
              </w:rPr>
              <w:t>amount which has not been requested until now.</w:t>
            </w:r>
          </w:p>
        </w:tc>
      </w:tr>
      <w:tr w:rsidR="00155187" w:rsidRPr="00C3681B" w14:paraId="4CDA2D08" w14:textId="77777777" w:rsidTr="00C3681B">
        <w:trPr>
          <w:trHeight w:val="397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7AED37A7" w14:textId="77777777" w:rsidR="00155187" w:rsidRPr="00C3681B" w:rsidRDefault="00A64BF0" w:rsidP="003C5B92">
            <w:pPr>
              <w:pStyle w:val="Kopfzeile"/>
              <w:tabs>
                <w:tab w:val="left" w:pos="720"/>
              </w:tabs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</w:pPr>
            <w:r w:rsidRPr="00C3681B">
              <w:rPr>
                <w:rFonts w:ascii="Palatino Linotype" w:hAnsi="Palatino Linotype"/>
                <w:bCs/>
                <w:szCs w:val="22"/>
                <w:lang w:val="en-GB"/>
              </w:rPr>
              <w:t>Name of bank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7D0949" w14:textId="77777777" w:rsidR="00155187" w:rsidRPr="00C3681B" w:rsidRDefault="00155187" w:rsidP="007B101D">
            <w:pPr>
              <w:spacing w:line="240" w:lineRule="exact"/>
              <w:rPr>
                <w:szCs w:val="22"/>
                <w:lang w:val="en-GB"/>
              </w:rPr>
            </w:pPr>
          </w:p>
        </w:tc>
      </w:tr>
      <w:tr w:rsidR="00155187" w:rsidRPr="009C78D2" w14:paraId="3395E296" w14:textId="77777777" w:rsidTr="00C3681B">
        <w:trPr>
          <w:trHeight w:val="397"/>
        </w:trPr>
        <w:tc>
          <w:tcPr>
            <w:tcW w:w="2802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68FE5AF4" w14:textId="77777777" w:rsidR="00155187" w:rsidRPr="00C3681B" w:rsidRDefault="0090185D" w:rsidP="00A64BF0">
            <w:pPr>
              <w:spacing w:line="240" w:lineRule="exact"/>
              <w:rPr>
                <w:sz w:val="20"/>
                <w:lang w:val="en-GB"/>
              </w:rPr>
            </w:pPr>
            <w:r w:rsidRPr="00C3681B">
              <w:rPr>
                <w:sz w:val="20"/>
                <w:lang w:val="en-GB"/>
              </w:rPr>
              <w:t>Bank address</w:t>
            </w:r>
            <w:r w:rsidR="00A64BF0" w:rsidRPr="00C3681B">
              <w:rPr>
                <w:sz w:val="20"/>
                <w:lang w:val="en-GB"/>
              </w:rPr>
              <w:t xml:space="preserve"> </w:t>
            </w:r>
            <w:r w:rsidR="003C5B92" w:rsidRPr="00C3681B">
              <w:rPr>
                <w:sz w:val="20"/>
                <w:lang w:val="en-GB"/>
              </w:rPr>
              <w:t>(</w:t>
            </w:r>
            <w:r w:rsidR="00C610E9" w:rsidRPr="00C3681B">
              <w:rPr>
                <w:sz w:val="20"/>
                <w:lang w:val="en-GB"/>
              </w:rPr>
              <w:t>Street, Postal Code, Town, Country</w:t>
            </w:r>
            <w:r w:rsidR="003C5B92" w:rsidRPr="00C3681B">
              <w:rPr>
                <w:sz w:val="20"/>
                <w:lang w:val="en-GB"/>
              </w:rPr>
              <w:t>)</w:t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  <w:vAlign w:val="center"/>
          </w:tcPr>
          <w:p w14:paraId="00F434B0" w14:textId="77777777" w:rsidR="00155187" w:rsidRPr="00C3681B" w:rsidRDefault="00155187" w:rsidP="007B101D">
            <w:pPr>
              <w:spacing w:line="240" w:lineRule="exact"/>
              <w:rPr>
                <w:szCs w:val="22"/>
                <w:lang w:val="en-GB"/>
              </w:rPr>
            </w:pPr>
          </w:p>
        </w:tc>
      </w:tr>
      <w:tr w:rsidR="00155187" w:rsidRPr="009C78D2" w14:paraId="77DC1EFF" w14:textId="77777777" w:rsidTr="00174FCD">
        <w:trPr>
          <w:trHeight w:val="170"/>
        </w:trPr>
        <w:tc>
          <w:tcPr>
            <w:tcW w:w="889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225323" w14:textId="77777777" w:rsidR="00155187" w:rsidRPr="00C3681B" w:rsidRDefault="0090185D" w:rsidP="00E45EDB">
            <w:pPr>
              <w:spacing w:line="240" w:lineRule="exact"/>
              <w:rPr>
                <w:i/>
                <w:szCs w:val="22"/>
                <w:lang w:val="en-GB"/>
              </w:rPr>
            </w:pPr>
            <w:r w:rsidRPr="00C3681B">
              <w:rPr>
                <w:sz w:val="20"/>
                <w:szCs w:val="22"/>
                <w:lang w:val="en-GB"/>
              </w:rPr>
              <w:t>In case of IBAN Account, please fill in below</w:t>
            </w:r>
            <w:r w:rsidR="00155187" w:rsidRPr="00C3681B">
              <w:rPr>
                <w:sz w:val="20"/>
                <w:szCs w:val="22"/>
                <w:lang w:val="en-GB"/>
              </w:rPr>
              <w:t>:</w:t>
            </w:r>
          </w:p>
        </w:tc>
      </w:tr>
      <w:tr w:rsidR="00155187" w:rsidRPr="00C3681B" w14:paraId="7026B934" w14:textId="77777777" w:rsidTr="00C3681B">
        <w:trPr>
          <w:trHeight w:val="397"/>
        </w:trPr>
        <w:tc>
          <w:tcPr>
            <w:tcW w:w="2802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529E0473" w14:textId="77777777" w:rsidR="00155187" w:rsidRPr="00C3681B" w:rsidRDefault="00155187" w:rsidP="005B5C1A">
            <w:pPr>
              <w:pStyle w:val="Kopfzeile"/>
              <w:tabs>
                <w:tab w:val="left" w:pos="720"/>
              </w:tabs>
              <w:ind w:left="307" w:hanging="23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 w:rsidRPr="00C3681B">
              <w:rPr>
                <w:rFonts w:ascii="Palatino Linotype" w:hAnsi="Palatino Linotype"/>
                <w:szCs w:val="22"/>
                <w:lang w:val="en-GB"/>
              </w:rPr>
              <w:t>IBAN-</w:t>
            </w:r>
            <w:r w:rsidR="0090185D" w:rsidRPr="00C3681B">
              <w:rPr>
                <w:rFonts w:ascii="Palatino Linotype" w:hAnsi="Palatino Linotype"/>
                <w:szCs w:val="22"/>
                <w:lang w:val="en-GB"/>
              </w:rPr>
              <w:t xml:space="preserve"> Account No.</w:t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131D8FEA" w14:textId="77777777" w:rsidR="00155187" w:rsidRPr="00C3681B" w:rsidRDefault="00155187" w:rsidP="007B101D">
            <w:pPr>
              <w:spacing w:line="240" w:lineRule="exact"/>
              <w:ind w:hanging="20"/>
              <w:rPr>
                <w:szCs w:val="22"/>
                <w:lang w:val="en-GB"/>
              </w:rPr>
            </w:pPr>
          </w:p>
        </w:tc>
      </w:tr>
      <w:tr w:rsidR="00155187" w:rsidRPr="00C3681B" w14:paraId="1D59C58F" w14:textId="77777777" w:rsidTr="00C3681B">
        <w:trPr>
          <w:trHeight w:val="397"/>
        </w:trPr>
        <w:tc>
          <w:tcPr>
            <w:tcW w:w="2802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189BFEBF" w14:textId="77777777" w:rsidR="00155187" w:rsidRPr="00C3681B" w:rsidRDefault="00155187" w:rsidP="005B5C1A">
            <w:pPr>
              <w:ind w:left="307" w:hanging="23"/>
              <w:rPr>
                <w:bCs/>
                <w:szCs w:val="22"/>
                <w:lang w:val="en-GB"/>
              </w:rPr>
            </w:pPr>
            <w:r w:rsidRPr="00C3681B">
              <w:rPr>
                <w:bCs/>
                <w:sz w:val="20"/>
                <w:szCs w:val="22"/>
                <w:lang w:val="en-GB"/>
              </w:rPr>
              <w:t>BIC</w:t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  <w:vAlign w:val="center"/>
          </w:tcPr>
          <w:p w14:paraId="3388ACCB" w14:textId="77777777" w:rsidR="00155187" w:rsidRPr="00C3681B" w:rsidRDefault="00155187" w:rsidP="007B101D">
            <w:pPr>
              <w:spacing w:line="240" w:lineRule="exact"/>
              <w:ind w:hanging="20"/>
              <w:rPr>
                <w:szCs w:val="22"/>
                <w:lang w:val="en-GB"/>
              </w:rPr>
            </w:pPr>
          </w:p>
        </w:tc>
      </w:tr>
      <w:tr w:rsidR="00155187" w:rsidRPr="009C78D2" w14:paraId="56B735DA" w14:textId="77777777" w:rsidTr="00174FCD">
        <w:trPr>
          <w:trHeight w:val="170"/>
        </w:trPr>
        <w:tc>
          <w:tcPr>
            <w:tcW w:w="889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FCC250" w14:textId="77777777" w:rsidR="00155187" w:rsidRPr="00C3681B" w:rsidRDefault="0090185D" w:rsidP="00E45EDB">
            <w:pPr>
              <w:spacing w:line="240" w:lineRule="exact"/>
              <w:rPr>
                <w:i/>
                <w:szCs w:val="22"/>
                <w:lang w:val="en-GB"/>
              </w:rPr>
            </w:pPr>
            <w:r w:rsidRPr="00C3681B">
              <w:rPr>
                <w:sz w:val="20"/>
                <w:szCs w:val="22"/>
                <w:lang w:val="en-GB"/>
              </w:rPr>
              <w:t>In all other cases, please fill in below</w:t>
            </w:r>
            <w:r w:rsidR="00155187" w:rsidRPr="00C3681B">
              <w:rPr>
                <w:sz w:val="20"/>
                <w:szCs w:val="22"/>
                <w:lang w:val="en-GB"/>
              </w:rPr>
              <w:t>:</w:t>
            </w:r>
          </w:p>
        </w:tc>
      </w:tr>
      <w:tr w:rsidR="00155187" w:rsidRPr="00C3681B" w14:paraId="1ABE2EEA" w14:textId="77777777" w:rsidTr="00C3681B">
        <w:trPr>
          <w:trHeight w:val="397"/>
        </w:trPr>
        <w:tc>
          <w:tcPr>
            <w:tcW w:w="2802" w:type="dxa"/>
            <w:gridSpan w:val="3"/>
            <w:tcBorders>
              <w:left w:val="single" w:sz="4" w:space="0" w:color="auto"/>
            </w:tcBorders>
            <w:vAlign w:val="center"/>
          </w:tcPr>
          <w:p w14:paraId="4D99CE47" w14:textId="77777777" w:rsidR="00155187" w:rsidRPr="00C3681B" w:rsidRDefault="0090185D" w:rsidP="005B5C1A">
            <w:pPr>
              <w:pStyle w:val="Kopfzeile"/>
              <w:tabs>
                <w:tab w:val="left" w:pos="720"/>
              </w:tabs>
              <w:ind w:left="307" w:hanging="23"/>
              <w:rPr>
                <w:rFonts w:ascii="Palatino Linotype" w:hAnsi="Palatino Linotype"/>
                <w:bCs/>
                <w:szCs w:val="22"/>
                <w:lang w:val="en-GB"/>
              </w:rPr>
            </w:pPr>
            <w:r w:rsidRPr="00C3681B">
              <w:rPr>
                <w:rFonts w:ascii="Palatino Linotype" w:hAnsi="Palatino Linotype"/>
                <w:bCs/>
                <w:szCs w:val="22"/>
                <w:lang w:val="en-GB"/>
              </w:rPr>
              <w:t>Account No</w:t>
            </w:r>
            <w:r w:rsidR="00155187" w:rsidRPr="00C3681B">
              <w:rPr>
                <w:rFonts w:ascii="Palatino Linotype" w:hAnsi="Palatino Linotype"/>
                <w:bCs/>
                <w:szCs w:val="22"/>
                <w:lang w:val="en-GB"/>
              </w:rPr>
              <w:t>.</w:t>
            </w:r>
          </w:p>
        </w:tc>
        <w:tc>
          <w:tcPr>
            <w:tcW w:w="6095" w:type="dxa"/>
            <w:gridSpan w:val="3"/>
            <w:tcBorders>
              <w:right w:val="single" w:sz="4" w:space="0" w:color="auto"/>
            </w:tcBorders>
            <w:vAlign w:val="center"/>
          </w:tcPr>
          <w:p w14:paraId="208B4AB8" w14:textId="77777777" w:rsidR="00155187" w:rsidRPr="00C3681B" w:rsidRDefault="00155187" w:rsidP="007B101D">
            <w:pPr>
              <w:spacing w:line="240" w:lineRule="exact"/>
              <w:ind w:hanging="20"/>
              <w:rPr>
                <w:sz w:val="20"/>
                <w:lang w:val="en-GB"/>
              </w:rPr>
            </w:pPr>
          </w:p>
        </w:tc>
      </w:tr>
      <w:tr w:rsidR="00155187" w:rsidRPr="00C3681B" w14:paraId="2135A70C" w14:textId="77777777" w:rsidTr="00C3681B">
        <w:trPr>
          <w:trHeight w:val="397"/>
        </w:trPr>
        <w:tc>
          <w:tcPr>
            <w:tcW w:w="28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D1A9815" w14:textId="77777777" w:rsidR="00155187" w:rsidRPr="00C3681B" w:rsidRDefault="00155187" w:rsidP="005B5C1A">
            <w:pPr>
              <w:pStyle w:val="Kopfzeile"/>
              <w:tabs>
                <w:tab w:val="left" w:pos="720"/>
              </w:tabs>
              <w:ind w:left="307" w:hanging="23"/>
              <w:rPr>
                <w:rFonts w:ascii="Palatino Linotype" w:hAnsi="Palatino Linotype"/>
                <w:bCs/>
                <w:szCs w:val="22"/>
                <w:lang w:val="en-GB" w:eastAsia="de-DE"/>
              </w:rPr>
            </w:pPr>
            <w:r w:rsidRPr="00C3681B">
              <w:rPr>
                <w:rFonts w:ascii="Palatino Linotype" w:hAnsi="Palatino Linotype"/>
                <w:bCs/>
                <w:szCs w:val="22"/>
                <w:lang w:val="en-GB"/>
              </w:rPr>
              <w:t>SWIFT-Code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4925A2" w14:textId="77777777" w:rsidR="00155187" w:rsidRPr="00C3681B" w:rsidRDefault="00155187" w:rsidP="007B101D">
            <w:pPr>
              <w:spacing w:line="240" w:lineRule="exact"/>
              <w:ind w:hanging="20"/>
              <w:rPr>
                <w:sz w:val="20"/>
                <w:lang w:val="en-GB"/>
              </w:rPr>
            </w:pPr>
          </w:p>
        </w:tc>
      </w:tr>
    </w:tbl>
    <w:p w14:paraId="2256401E" w14:textId="77777777" w:rsidR="00C07075" w:rsidRDefault="00C07075" w:rsidP="00CF774A">
      <w:pPr>
        <w:keepNext/>
        <w:spacing w:before="120"/>
        <w:rPr>
          <w:sz w:val="20"/>
          <w:lang w:val="en-GB"/>
        </w:rPr>
      </w:pPr>
      <w:r w:rsidRPr="00C3681B">
        <w:rPr>
          <w:sz w:val="20"/>
          <w:lang w:val="en-GB"/>
        </w:rPr>
        <w:t xml:space="preserve">I/we have taken note that the </w:t>
      </w:r>
      <w:r w:rsidR="008418E8">
        <w:rPr>
          <w:sz w:val="20"/>
          <w:lang w:val="en-GB"/>
        </w:rPr>
        <w:t>partial amount</w:t>
      </w:r>
      <w:r w:rsidR="00EE300E">
        <w:rPr>
          <w:sz w:val="20"/>
          <w:lang w:val="en-GB"/>
        </w:rPr>
        <w:t xml:space="preserve"> of the funds</w:t>
      </w:r>
      <w:r w:rsidRPr="00C3681B">
        <w:rPr>
          <w:sz w:val="20"/>
          <w:lang w:val="en-GB"/>
        </w:rPr>
        <w:t xml:space="preserve"> may only be </w:t>
      </w:r>
      <w:r w:rsidR="00C3681B" w:rsidRPr="00C3681B">
        <w:rPr>
          <w:sz w:val="20"/>
          <w:lang w:val="en-GB"/>
        </w:rPr>
        <w:t xml:space="preserve">requested and </w:t>
      </w:r>
      <w:r w:rsidR="008418E8">
        <w:rPr>
          <w:sz w:val="20"/>
          <w:lang w:val="en-GB"/>
        </w:rPr>
        <w:t>transferred,</w:t>
      </w:r>
      <w:r w:rsidRPr="00C3681B">
        <w:rPr>
          <w:sz w:val="20"/>
          <w:lang w:val="en-GB"/>
        </w:rPr>
        <w:t xml:space="preserve"> if </w:t>
      </w:r>
      <w:r w:rsidR="00EE300E">
        <w:rPr>
          <w:sz w:val="20"/>
          <w:lang w:val="en-GB"/>
        </w:rPr>
        <w:t>it is</w:t>
      </w:r>
      <w:r w:rsidRPr="00C3681B">
        <w:rPr>
          <w:sz w:val="20"/>
          <w:lang w:val="en-GB"/>
        </w:rPr>
        <w:t xml:space="preserve"> to be used to fulfil the intended purpose of the </w:t>
      </w:r>
      <w:r w:rsidR="00C3681B" w:rsidRPr="00C3681B">
        <w:rPr>
          <w:sz w:val="20"/>
          <w:lang w:val="en-GB"/>
        </w:rPr>
        <w:t>grant</w:t>
      </w:r>
      <w:r w:rsidRPr="00C3681B">
        <w:rPr>
          <w:sz w:val="20"/>
          <w:lang w:val="en-GB"/>
        </w:rPr>
        <w:t xml:space="preserve"> and actually become</w:t>
      </w:r>
      <w:r w:rsidR="00913D74">
        <w:rPr>
          <w:sz w:val="20"/>
          <w:lang w:val="en-GB"/>
        </w:rPr>
        <w:t>s</w:t>
      </w:r>
      <w:r w:rsidRPr="00C3681B">
        <w:rPr>
          <w:sz w:val="20"/>
          <w:lang w:val="en-GB"/>
        </w:rPr>
        <w:t xml:space="preserve"> due within six weeks</w:t>
      </w:r>
      <w:r w:rsidR="008418E8">
        <w:rPr>
          <w:sz w:val="20"/>
          <w:lang w:val="en-GB"/>
        </w:rPr>
        <w:t xml:space="preserve"> after the transfer.</w:t>
      </w:r>
    </w:p>
    <w:tbl>
      <w:tblPr>
        <w:tblStyle w:val="Tabellenraster"/>
        <w:tblW w:w="9498" w:type="dxa"/>
        <w:tblLayout w:type="fixed"/>
        <w:tblLook w:val="04A0" w:firstRow="1" w:lastRow="0" w:firstColumn="1" w:lastColumn="0" w:noHBand="0" w:noVBand="1"/>
      </w:tblPr>
      <w:tblGrid>
        <w:gridCol w:w="2694"/>
        <w:gridCol w:w="3237"/>
        <w:gridCol w:w="3567"/>
      </w:tblGrid>
      <w:tr w:rsidR="00767C06" w:rsidRPr="00283799" w14:paraId="6FE3E598" w14:textId="77777777" w:rsidTr="009C78D2">
        <w:trPr>
          <w:trHeight w:val="397"/>
        </w:trPr>
        <w:tc>
          <w:tcPr>
            <w:tcW w:w="2694" w:type="dxa"/>
            <w:tcBorders>
              <w:top w:val="nil"/>
              <w:left w:val="nil"/>
              <w:right w:val="nil"/>
            </w:tcBorders>
          </w:tcPr>
          <w:p w14:paraId="6A4FA175" w14:textId="4353DD55" w:rsidR="00767C06" w:rsidRPr="00283799" w:rsidRDefault="00767C06" w:rsidP="009A1F77">
            <w:pPr>
              <w:spacing w:before="300"/>
              <w:rPr>
                <w:sz w:val="20"/>
              </w:rPr>
            </w:pPr>
            <w:r>
              <w:t>___________________</w:t>
            </w:r>
            <w:r w:rsidR="009C78D2">
              <w:t>_</w:t>
            </w:r>
            <w:r>
              <w:t>__</w:t>
            </w:r>
          </w:p>
        </w:tc>
        <w:tc>
          <w:tcPr>
            <w:tcW w:w="3237" w:type="dxa"/>
            <w:tcBorders>
              <w:top w:val="nil"/>
              <w:left w:val="nil"/>
              <w:right w:val="nil"/>
            </w:tcBorders>
          </w:tcPr>
          <w:p w14:paraId="0BF1E724" w14:textId="20AFD762" w:rsidR="00767C06" w:rsidRPr="00283799" w:rsidRDefault="00767C06" w:rsidP="009A1F77">
            <w:pPr>
              <w:spacing w:before="300"/>
              <w:rPr>
                <w:sz w:val="20"/>
              </w:rPr>
            </w:pPr>
            <w:r>
              <w:t>__________________</w:t>
            </w:r>
            <w:r w:rsidR="009C78D2">
              <w:t>__</w:t>
            </w:r>
            <w:r>
              <w:t>_______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14:paraId="5A3CF730" w14:textId="77777777" w:rsidR="00767C06" w:rsidRPr="00283799" w:rsidRDefault="00767C06" w:rsidP="009A1F77">
            <w:pPr>
              <w:spacing w:before="300"/>
              <w:ind w:hanging="20"/>
              <w:rPr>
                <w:sz w:val="20"/>
              </w:rPr>
            </w:pPr>
            <w:r>
              <w:t>_____________________________</w:t>
            </w:r>
          </w:p>
        </w:tc>
      </w:tr>
      <w:tr w:rsidR="00767C06" w:rsidRPr="003F598C" w14:paraId="050F67E8" w14:textId="77777777" w:rsidTr="009C78D2">
        <w:trPr>
          <w:trHeight w:val="249"/>
        </w:trPr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14EBED69" w14:textId="73CEDEF6" w:rsidR="00767C06" w:rsidRPr="00283799" w:rsidRDefault="00767C06" w:rsidP="009A1F77">
            <w:pPr>
              <w:pStyle w:val="Kopfzeile"/>
              <w:tabs>
                <w:tab w:val="left" w:pos="720"/>
              </w:tabs>
              <w:rPr>
                <w:rFonts w:ascii="Palatino Linotype" w:hAnsi="Palatino Linotype"/>
                <w:bCs/>
                <w:sz w:val="22"/>
                <w:szCs w:val="22"/>
              </w:rPr>
            </w:pPr>
            <w:r w:rsidRPr="00C3681B">
              <w:rPr>
                <w:rFonts w:ascii="Palatino Linotype" w:hAnsi="Palatino Linotype"/>
                <w:lang w:val="en-GB"/>
              </w:rPr>
              <w:t>Place, Date</w:t>
            </w:r>
          </w:p>
        </w:tc>
        <w:tc>
          <w:tcPr>
            <w:tcW w:w="3237" w:type="dxa"/>
            <w:tcBorders>
              <w:left w:val="nil"/>
              <w:bottom w:val="nil"/>
              <w:right w:val="nil"/>
            </w:tcBorders>
          </w:tcPr>
          <w:p w14:paraId="39FF8BEB" w14:textId="022CBEAB" w:rsidR="00767C06" w:rsidRPr="00767C06" w:rsidRDefault="003565D1" w:rsidP="009A1F77">
            <w:pPr>
              <w:pStyle w:val="Kopfzeile"/>
              <w:tabs>
                <w:tab w:val="left" w:pos="720"/>
              </w:tabs>
              <w:rPr>
                <w:rFonts w:ascii="Palatino Linotype" w:hAnsi="Palatino Linotype"/>
                <w:lang w:val="en-US"/>
              </w:rPr>
            </w:pPr>
            <w:r w:rsidRPr="00116FD0">
              <w:rPr>
                <w:rFonts w:ascii="Palatino Linotype" w:hAnsi="Palatino Linotype" w:cs="Verdana"/>
                <w:lang w:val="en-GB"/>
              </w:rPr>
              <w:t>First</w:t>
            </w:r>
            <w:r w:rsidR="009C78D2">
              <w:rPr>
                <w:rFonts w:ascii="Palatino Linotype" w:hAnsi="Palatino Linotype" w:cs="Verdana"/>
                <w:lang w:val="en-GB"/>
              </w:rPr>
              <w:t>/Surn</w:t>
            </w:r>
            <w:r w:rsidRPr="00116FD0">
              <w:rPr>
                <w:rFonts w:ascii="Palatino Linotype" w:hAnsi="Palatino Linotype" w:cs="Verdana"/>
                <w:lang w:val="en-GB"/>
              </w:rPr>
              <w:t xml:space="preserve">ame(s), </w:t>
            </w:r>
            <w:r w:rsidR="009C78D2">
              <w:rPr>
                <w:rFonts w:ascii="Palatino Linotype" w:hAnsi="Palatino Linotype" w:cs="Verdana"/>
                <w:lang w:val="en-GB"/>
              </w:rPr>
              <w:t>Capacity</w:t>
            </w:r>
            <w:r w:rsidRPr="00116FD0">
              <w:rPr>
                <w:rFonts w:ascii="Palatino Linotype" w:hAnsi="Palatino Linotype" w:cs="Verdana"/>
                <w:lang w:val="en-GB"/>
              </w:rPr>
              <w:t>(</w:t>
            </w:r>
            <w:proofErr w:type="spellStart"/>
            <w:r w:rsidR="009C78D2">
              <w:rPr>
                <w:rFonts w:ascii="Palatino Linotype" w:hAnsi="Palatino Linotype" w:cs="Verdana"/>
                <w:lang w:val="en-GB"/>
              </w:rPr>
              <w:t>ie</w:t>
            </w:r>
            <w:r w:rsidRPr="00116FD0">
              <w:rPr>
                <w:rFonts w:ascii="Palatino Linotype" w:hAnsi="Palatino Linotype" w:cs="Verdana"/>
                <w:lang w:val="en-GB"/>
              </w:rPr>
              <w:t>s</w:t>
            </w:r>
            <w:proofErr w:type="spellEnd"/>
            <w:r w:rsidRPr="00116FD0">
              <w:rPr>
                <w:rFonts w:ascii="Palatino Linotype" w:hAnsi="Palatino Linotype" w:cs="Verdana"/>
                <w:lang w:val="en-GB"/>
              </w:rPr>
              <w:t>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14:paraId="1BA787BF" w14:textId="67CFB86F" w:rsidR="00767C06" w:rsidRPr="003F598C" w:rsidRDefault="00767C06" w:rsidP="009A1F77">
            <w:pPr>
              <w:ind w:hanging="20"/>
              <w:rPr>
                <w:sz w:val="20"/>
                <w:lang w:val="en-US"/>
              </w:rPr>
            </w:pPr>
            <w:r w:rsidRPr="00C3681B">
              <w:rPr>
                <w:sz w:val="20"/>
                <w:lang w:val="en-GB"/>
              </w:rPr>
              <w:t>Signature(s), Stamp</w:t>
            </w:r>
          </w:p>
        </w:tc>
      </w:tr>
    </w:tbl>
    <w:p w14:paraId="389D911F" w14:textId="77777777" w:rsidR="001F0EC3" w:rsidRPr="003F598C" w:rsidRDefault="00EE300E" w:rsidP="00283799">
      <w:pPr>
        <w:keepNext/>
        <w:spacing w:line="20" w:lineRule="exact"/>
        <w:rPr>
          <w:sz w:val="20"/>
          <w:lang w:val="en-US"/>
        </w:rPr>
      </w:pPr>
      <w:r w:rsidRPr="003F598C">
        <w:rPr>
          <w:sz w:val="20"/>
          <w:lang w:val="en-US"/>
        </w:rPr>
        <w:t xml:space="preserve"> </w:t>
      </w:r>
    </w:p>
    <w:sectPr w:rsidR="001F0EC3" w:rsidRPr="003F598C" w:rsidSect="00CD6C9F">
      <w:headerReference w:type="default" r:id="rId13"/>
      <w:footerReference w:type="default" r:id="rId14"/>
      <w:pgSz w:w="11906" w:h="16838"/>
      <w:pgMar w:top="1021" w:right="1559" w:bottom="567" w:left="1418" w:header="720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236FB" w14:textId="77777777" w:rsidR="00A15A72" w:rsidRDefault="00A15A72">
      <w:r>
        <w:separator/>
      </w:r>
    </w:p>
  </w:endnote>
  <w:endnote w:type="continuationSeparator" w:id="0">
    <w:p w14:paraId="73443ED0" w14:textId="77777777" w:rsidR="00A15A72" w:rsidRDefault="00A1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Sans-ifa">
    <w:altName w:val="Microsoft YaHei"/>
    <w:charset w:val="00"/>
    <w:family w:val="swiss"/>
    <w:pitch w:val="variable"/>
    <w:sig w:usb0="8000002F" w:usb1="0000204A" w:usb2="00000000" w:usb3="00000000" w:csb0="00000003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408D" w14:textId="7C08A11B" w:rsidR="004C0732" w:rsidRPr="004C0732" w:rsidRDefault="0090185D" w:rsidP="004C0732">
    <w:pPr>
      <w:pStyle w:val="Fuzeile"/>
      <w:tabs>
        <w:tab w:val="clear" w:pos="4536"/>
        <w:tab w:val="clear" w:pos="9072"/>
        <w:tab w:val="right" w:pos="8500"/>
      </w:tabs>
      <w:rPr>
        <w:rFonts w:ascii="Palatino Linotype" w:hAnsi="Palatino Linotype"/>
        <w:sz w:val="18"/>
        <w:szCs w:val="18"/>
      </w:rPr>
    </w:pPr>
    <w:r>
      <w:rPr>
        <w:rStyle w:val="Seitenzahl"/>
        <w:rFonts w:ascii="Palatino Linotype" w:hAnsi="Palatino Linotype"/>
        <w:sz w:val="18"/>
        <w:szCs w:val="18"/>
      </w:rPr>
      <w:t>Appendix</w:t>
    </w:r>
    <w:r w:rsidR="004C0732" w:rsidRPr="004C0732">
      <w:rPr>
        <w:rStyle w:val="Seitenzahl"/>
        <w:rFonts w:ascii="Palatino Linotype" w:hAnsi="Palatino Linotype"/>
        <w:sz w:val="18"/>
        <w:szCs w:val="18"/>
      </w:rPr>
      <w:t>_</w:t>
    </w:r>
    <w:r w:rsidR="006F44CA">
      <w:rPr>
        <w:rStyle w:val="Seitenzahl"/>
        <w:rFonts w:ascii="Palatino Linotype" w:hAnsi="Palatino Linotype"/>
        <w:sz w:val="18"/>
        <w:szCs w:val="18"/>
      </w:rPr>
      <w:t>7</w:t>
    </w:r>
    <w:r w:rsidR="004C0732" w:rsidRPr="004C0732">
      <w:rPr>
        <w:rFonts w:ascii="Palatino Linotype" w:hAnsi="Palatino Linotype"/>
        <w:sz w:val="18"/>
        <w:szCs w:val="18"/>
      </w:rPr>
      <w:tab/>
    </w:r>
    <w:r w:rsidR="00613E79">
      <w:rPr>
        <w:rFonts w:ascii="Palatino Linotype" w:hAnsi="Palatino Linotype"/>
        <w:sz w:val="18"/>
        <w:szCs w:val="18"/>
      </w:rPr>
      <w:t>20</w:t>
    </w:r>
    <w:r w:rsidR="001F0EC3">
      <w:rPr>
        <w:rFonts w:ascii="Palatino Linotype" w:hAnsi="Palatino Linotype"/>
        <w:sz w:val="18"/>
        <w:szCs w:val="18"/>
      </w:rPr>
      <w:t>2</w:t>
    </w:r>
    <w:r w:rsidR="00565649">
      <w:rPr>
        <w:rFonts w:ascii="Palatino Linotype" w:hAnsi="Palatino Linotype"/>
        <w:sz w:val="18"/>
        <w:szCs w:val="18"/>
      </w:rPr>
      <w:t>3</w:t>
    </w:r>
    <w:r w:rsidR="006F44CA">
      <w:rPr>
        <w:rFonts w:ascii="Palatino Linotype" w:hAnsi="Palatino Linotype"/>
        <w:sz w:val="18"/>
        <w:szCs w:val="18"/>
      </w:rPr>
      <w:t>-2</w:t>
    </w:r>
    <w:r w:rsidR="00565649">
      <w:rPr>
        <w:rFonts w:ascii="Palatino Linotype" w:hAnsi="Palatino Linotype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DCE72" w14:textId="77777777" w:rsidR="00A15A72" w:rsidRDefault="00A15A72">
      <w:r>
        <w:separator/>
      </w:r>
    </w:p>
  </w:footnote>
  <w:footnote w:type="continuationSeparator" w:id="0">
    <w:p w14:paraId="758F0D8C" w14:textId="77777777" w:rsidR="00A15A72" w:rsidRDefault="00A15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E280" w14:textId="0CFCDE83" w:rsidR="00B23BAD" w:rsidRDefault="003B026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5EB467" wp14:editId="7E18803F">
              <wp:simplePos x="0" y="0"/>
              <wp:positionH relativeFrom="column">
                <wp:posOffset>4469130</wp:posOffset>
              </wp:positionH>
              <wp:positionV relativeFrom="paragraph">
                <wp:posOffset>-133350</wp:posOffset>
              </wp:positionV>
              <wp:extent cx="2110105" cy="5778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05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D8F2BA" w14:textId="77777777" w:rsidR="00647A4D" w:rsidRDefault="000A3262" w:rsidP="00647A4D">
                          <w:pPr>
                            <w:pStyle w:val="KeinLeerraum"/>
                            <w:jc w:val="right"/>
                          </w:pPr>
                          <w:r w:rsidRPr="00130EC6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003BD04A" wp14:editId="11B254F8">
                                <wp:extent cx="1912620" cy="464820"/>
                                <wp:effectExtent l="0" t="0" r="0" b="0"/>
                                <wp:docPr id="3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2620" cy="464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EB46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1.9pt;margin-top:-10.5pt;width:166.1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" stroked="f">
              <v:textbox>
                <w:txbxContent>
                  <w:p w14:paraId="0BD8F2BA" w14:textId="77777777" w:rsidR="00647A4D" w:rsidRDefault="000A3262" w:rsidP="00647A4D">
                    <w:pPr>
                      <w:pStyle w:val="KeinLeerraum"/>
                      <w:jc w:val="right"/>
                    </w:pPr>
                    <w:r w:rsidRPr="00130EC6">
                      <w:rPr>
                        <w:noProof/>
                        <w:lang w:eastAsia="de-DE"/>
                      </w:rPr>
                      <w:drawing>
                        <wp:inline distT="0" distB="0" distL="0" distR="0" wp14:anchorId="003BD04A" wp14:editId="11B254F8">
                          <wp:extent cx="1912620" cy="464820"/>
                          <wp:effectExtent l="0" t="0" r="0" b="0"/>
                          <wp:docPr id="3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2620" cy="464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6C21"/>
    <w:multiLevelType w:val="hybridMultilevel"/>
    <w:tmpl w:val="9080E5DC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heSans-ifa" w:eastAsia="Times New Roman" w:hAnsi="TheSans-ifa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702009C"/>
    <w:multiLevelType w:val="hybridMultilevel"/>
    <w:tmpl w:val="F7922C20"/>
    <w:lvl w:ilvl="0" w:tplc="AB86CD2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00C3E71"/>
    <w:multiLevelType w:val="hybridMultilevel"/>
    <w:tmpl w:val="0D084F02"/>
    <w:lvl w:ilvl="0" w:tplc="2ACC1E20">
      <w:start w:val="964"/>
      <w:numFmt w:val="bullet"/>
      <w:lvlText w:val="-"/>
      <w:lvlJc w:val="left"/>
      <w:pPr>
        <w:ind w:left="360" w:hanging="360"/>
      </w:pPr>
      <w:rPr>
        <w:rFonts w:ascii="Palatino Linotype" w:eastAsia="SimSun" w:hAnsi="Palatino Linotype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0D6F2F"/>
    <w:multiLevelType w:val="hybridMultilevel"/>
    <w:tmpl w:val="182C94A4"/>
    <w:lvl w:ilvl="0" w:tplc="EFDC9448">
      <w:start w:val="3"/>
      <w:numFmt w:val="bullet"/>
      <w:lvlText w:val="-"/>
      <w:lvlJc w:val="left"/>
      <w:pPr>
        <w:ind w:left="360" w:hanging="360"/>
      </w:pPr>
      <w:rPr>
        <w:rFonts w:ascii="Palatino Linotype" w:eastAsia="SimSun" w:hAnsi="Palatino Linotype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0614518">
    <w:abstractNumId w:val="1"/>
  </w:num>
  <w:num w:numId="2" w16cid:durableId="1830555352">
    <w:abstractNumId w:val="0"/>
  </w:num>
  <w:num w:numId="3" w16cid:durableId="1660190338">
    <w:abstractNumId w:val="2"/>
  </w:num>
  <w:num w:numId="4" w16cid:durableId="1479223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C6"/>
    <w:rsid w:val="00007253"/>
    <w:rsid w:val="00064DE4"/>
    <w:rsid w:val="00067504"/>
    <w:rsid w:val="000A3262"/>
    <w:rsid w:val="00130EC6"/>
    <w:rsid w:val="001528F4"/>
    <w:rsid w:val="001542B2"/>
    <w:rsid w:val="00155187"/>
    <w:rsid w:val="00161076"/>
    <w:rsid w:val="00161580"/>
    <w:rsid w:val="00161934"/>
    <w:rsid w:val="00174FCD"/>
    <w:rsid w:val="00197CC1"/>
    <w:rsid w:val="001B2C25"/>
    <w:rsid w:val="001C7BCE"/>
    <w:rsid w:val="001F0EC3"/>
    <w:rsid w:val="00283799"/>
    <w:rsid w:val="00290438"/>
    <w:rsid w:val="002B1A3C"/>
    <w:rsid w:val="00306179"/>
    <w:rsid w:val="00322CA8"/>
    <w:rsid w:val="00336248"/>
    <w:rsid w:val="00343A9A"/>
    <w:rsid w:val="003565D1"/>
    <w:rsid w:val="003A3B64"/>
    <w:rsid w:val="003A449E"/>
    <w:rsid w:val="003B0262"/>
    <w:rsid w:val="003C5B92"/>
    <w:rsid w:val="003C6B23"/>
    <w:rsid w:val="003D1F49"/>
    <w:rsid w:val="003E1BC3"/>
    <w:rsid w:val="003F598C"/>
    <w:rsid w:val="00404209"/>
    <w:rsid w:val="0041450A"/>
    <w:rsid w:val="004513D8"/>
    <w:rsid w:val="00451ED8"/>
    <w:rsid w:val="004B08C6"/>
    <w:rsid w:val="004C0732"/>
    <w:rsid w:val="004C60D2"/>
    <w:rsid w:val="004D2C18"/>
    <w:rsid w:val="00516779"/>
    <w:rsid w:val="00530117"/>
    <w:rsid w:val="00533B83"/>
    <w:rsid w:val="00565649"/>
    <w:rsid w:val="00574507"/>
    <w:rsid w:val="005770FD"/>
    <w:rsid w:val="005B46AA"/>
    <w:rsid w:val="005B5C1A"/>
    <w:rsid w:val="005D597B"/>
    <w:rsid w:val="00613E79"/>
    <w:rsid w:val="006354A1"/>
    <w:rsid w:val="00647A4D"/>
    <w:rsid w:val="006F25F6"/>
    <w:rsid w:val="006F44CA"/>
    <w:rsid w:val="007124BD"/>
    <w:rsid w:val="0074755C"/>
    <w:rsid w:val="007514D6"/>
    <w:rsid w:val="00757161"/>
    <w:rsid w:val="00757EA0"/>
    <w:rsid w:val="00767C06"/>
    <w:rsid w:val="00774150"/>
    <w:rsid w:val="007B101D"/>
    <w:rsid w:val="007B375F"/>
    <w:rsid w:val="007B6E04"/>
    <w:rsid w:val="007E3C48"/>
    <w:rsid w:val="007F4632"/>
    <w:rsid w:val="008418E8"/>
    <w:rsid w:val="00846B08"/>
    <w:rsid w:val="008A6274"/>
    <w:rsid w:val="008E2C20"/>
    <w:rsid w:val="008E626D"/>
    <w:rsid w:val="008F2EAF"/>
    <w:rsid w:val="0090185D"/>
    <w:rsid w:val="00911633"/>
    <w:rsid w:val="00913D74"/>
    <w:rsid w:val="00935E62"/>
    <w:rsid w:val="009711F2"/>
    <w:rsid w:val="009A3B59"/>
    <w:rsid w:val="009C78D2"/>
    <w:rsid w:val="009D32AB"/>
    <w:rsid w:val="009E3083"/>
    <w:rsid w:val="009F5D4C"/>
    <w:rsid w:val="00A15A72"/>
    <w:rsid w:val="00A64BF0"/>
    <w:rsid w:val="00A727C2"/>
    <w:rsid w:val="00A96F68"/>
    <w:rsid w:val="00AA4B9E"/>
    <w:rsid w:val="00B14D7D"/>
    <w:rsid w:val="00B23BAD"/>
    <w:rsid w:val="00B357B3"/>
    <w:rsid w:val="00C07075"/>
    <w:rsid w:val="00C26999"/>
    <w:rsid w:val="00C3088F"/>
    <w:rsid w:val="00C3681B"/>
    <w:rsid w:val="00C4264D"/>
    <w:rsid w:val="00C610E9"/>
    <w:rsid w:val="00CC2085"/>
    <w:rsid w:val="00CC50A9"/>
    <w:rsid w:val="00CD6C9F"/>
    <w:rsid w:val="00CD790F"/>
    <w:rsid w:val="00CF774A"/>
    <w:rsid w:val="00D150BE"/>
    <w:rsid w:val="00D4763C"/>
    <w:rsid w:val="00D544AC"/>
    <w:rsid w:val="00D82270"/>
    <w:rsid w:val="00DD472C"/>
    <w:rsid w:val="00E45EDB"/>
    <w:rsid w:val="00E852CB"/>
    <w:rsid w:val="00E90987"/>
    <w:rsid w:val="00EB2960"/>
    <w:rsid w:val="00EB512A"/>
    <w:rsid w:val="00EE300E"/>
    <w:rsid w:val="00EF5A0F"/>
    <w:rsid w:val="00F16D95"/>
    <w:rsid w:val="00F2128B"/>
    <w:rsid w:val="00F424A2"/>
    <w:rsid w:val="00F47E6E"/>
    <w:rsid w:val="00F5061F"/>
    <w:rsid w:val="00F81341"/>
    <w:rsid w:val="00F82422"/>
    <w:rsid w:val="00FE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69B15A"/>
  <w14:defaultImageDpi w14:val="0"/>
  <w15:docId w15:val="{C616E4EF-12B1-492F-A5B2-F53A2A19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F5D4C"/>
    <w:rPr>
      <w:rFonts w:ascii="Palatino Linotype" w:hAnsi="Palatino Linotype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23BAD"/>
    <w:pPr>
      <w:tabs>
        <w:tab w:val="center" w:pos="4536"/>
        <w:tab w:val="right" w:pos="9072"/>
      </w:tabs>
    </w:pPr>
    <w:rPr>
      <w:rFonts w:ascii="TheSans-ifa" w:hAnsi="TheSans-ifa"/>
      <w:sz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55187"/>
    <w:rPr>
      <w:rFonts w:ascii="TheSans-ifa" w:hAnsi="TheSans-ifa" w:cs="Times New Roman"/>
      <w:lang w:val="x-none" w:eastAsia="zh-CN"/>
    </w:rPr>
  </w:style>
  <w:style w:type="paragraph" w:styleId="Fuzeile">
    <w:name w:val="footer"/>
    <w:basedOn w:val="Standard"/>
    <w:link w:val="FuzeileZchn"/>
    <w:uiPriority w:val="99"/>
    <w:rsid w:val="00B23BAD"/>
    <w:pPr>
      <w:tabs>
        <w:tab w:val="center" w:pos="4536"/>
        <w:tab w:val="right" w:pos="9072"/>
      </w:tabs>
    </w:pPr>
    <w:rPr>
      <w:rFonts w:ascii="TheSans-ifa" w:hAnsi="TheSans-ifa"/>
      <w:sz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4C0732"/>
    <w:rPr>
      <w:rFonts w:ascii="TheSans-ifa" w:hAnsi="TheSans-ifa" w:cs="Times New Roman"/>
      <w:lang w:val="x-none" w:eastAsia="zh-CN"/>
    </w:rPr>
  </w:style>
  <w:style w:type="paragraph" w:styleId="Sprechblasentext">
    <w:name w:val="Balloon Text"/>
    <w:basedOn w:val="Standard"/>
    <w:link w:val="SprechblasentextZchn"/>
    <w:uiPriority w:val="99"/>
    <w:rsid w:val="009A3B59"/>
    <w:rPr>
      <w:rFonts w:ascii="Tahoma" w:hAnsi="Tahoma" w:cs="Tahoma"/>
      <w:sz w:val="16"/>
      <w:szCs w:val="16"/>
      <w:lang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9A3B59"/>
    <w:rPr>
      <w:rFonts w:ascii="Tahoma" w:hAnsi="Tahoma" w:cs="Tahoma"/>
      <w:sz w:val="16"/>
      <w:szCs w:val="16"/>
      <w:lang w:val="x-none" w:eastAsia="zh-CN"/>
    </w:rPr>
  </w:style>
  <w:style w:type="paragraph" w:styleId="KeinLeerraum">
    <w:name w:val="No Spacing"/>
    <w:uiPriority w:val="1"/>
    <w:qFormat/>
    <w:rsid w:val="009A3B59"/>
    <w:rPr>
      <w:rFonts w:ascii="TheSans-ifa" w:hAnsi="TheSans-ifa"/>
      <w:lang w:eastAsia="zh-CN"/>
    </w:rPr>
  </w:style>
  <w:style w:type="table" w:styleId="Tabellenraster">
    <w:name w:val="Table Grid"/>
    <w:basedOn w:val="NormaleTabelle"/>
    <w:uiPriority w:val="39"/>
    <w:rsid w:val="009F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4C0732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7124BD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rsid w:val="007124B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7124BD"/>
    <w:rPr>
      <w:rFonts w:ascii="Palatino Linotype" w:hAnsi="Palatino Linotype" w:cs="Times New Roman"/>
    </w:rPr>
  </w:style>
  <w:style w:type="character" w:styleId="Funotenzeichen">
    <w:name w:val="footnote reference"/>
    <w:basedOn w:val="Absatz-Standardschriftart"/>
    <w:uiPriority w:val="99"/>
    <w:rsid w:val="007124BD"/>
    <w:rPr>
      <w:rFonts w:cs="Times New Roman"/>
      <w:vertAlign w:val="superscript"/>
    </w:rPr>
  </w:style>
  <w:style w:type="character" w:styleId="Kommentarzeichen">
    <w:name w:val="annotation reference"/>
    <w:basedOn w:val="Absatz-Standardschriftart"/>
    <w:uiPriority w:val="99"/>
    <w:rsid w:val="007124B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7124B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7124BD"/>
    <w:rPr>
      <w:rFonts w:ascii="Palatino Linotype" w:hAnsi="Palatino Linotype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7124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7124BD"/>
    <w:rPr>
      <w:rFonts w:ascii="Palatino Linotype" w:hAnsi="Palatino Linotype" w:cs="Times New Roman"/>
      <w:b/>
      <w:bCs/>
    </w:rPr>
  </w:style>
  <w:style w:type="paragraph" w:styleId="Listenabsatz">
    <w:name w:val="List Paragraph"/>
    <w:basedOn w:val="Standard"/>
    <w:uiPriority w:val="34"/>
    <w:qFormat/>
    <w:rsid w:val="00F47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15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fa.de/en/fundings/zivi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fa.de/en/fundings/zivi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fa-speicher-b\I-IFA\Vorlagen2000_Office2016\Zweit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02F5FF7294184B8F8B9DD3252EA4AE" ma:contentTypeVersion="17" ma:contentTypeDescription="Ein neues Dokument erstellen." ma:contentTypeScope="" ma:versionID="a57f2520388d4564dd6a1c8a40c0434c">
  <xsd:schema xmlns:xsd="http://www.w3.org/2001/XMLSchema" xmlns:xs="http://www.w3.org/2001/XMLSchema" xmlns:p="http://schemas.microsoft.com/office/2006/metadata/properties" xmlns:ns2="0a07e9ce-1faf-423f-b5db-43133746abe2" xmlns:ns3="d8ab484e-9b06-47d8-8bc8-1cd3ba53bc42" targetNamespace="http://schemas.microsoft.com/office/2006/metadata/properties" ma:root="true" ma:fieldsID="73b0f158f3b32f40a52bb4216f17d637" ns2:_="" ns3:_="">
    <xsd:import namespace="0a07e9ce-1faf-423f-b5db-43133746abe2"/>
    <xsd:import namespace="d8ab484e-9b06-47d8-8bc8-1cd3ba53bc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7e9ce-1faf-423f-b5db-43133746a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7da11d87-5b4e-46d3-a84b-5ee2f922bf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b484e-9b06-47d8-8bc8-1cd3ba53bc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445d53b-a170-433e-91ec-7fd7759e2c85}" ma:internalName="TaxCatchAll" ma:showField="CatchAllData" ma:web="d8ab484e-9b06-47d8-8bc8-1cd3ba53bc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07e9ce-1faf-423f-b5db-43133746abe2">
      <Terms xmlns="http://schemas.microsoft.com/office/infopath/2007/PartnerControls"/>
    </lcf76f155ced4ddcb4097134ff3c332f>
    <TaxCatchAll xmlns="d8ab484e-9b06-47d8-8bc8-1cd3ba53bc4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1E4908-2F68-4346-A757-AB1DEFC89AEA}"/>
</file>

<file path=customXml/itemProps2.xml><?xml version="1.0" encoding="utf-8"?>
<ds:datastoreItem xmlns:ds="http://schemas.openxmlformats.org/officeDocument/2006/customXml" ds:itemID="{393D696A-653D-4958-814E-0FC182F98A06}">
  <ds:schemaRefs>
    <ds:schemaRef ds:uri="http://schemas.microsoft.com/office/2006/metadata/properties"/>
    <ds:schemaRef ds:uri="http://schemas.microsoft.com/office/infopath/2007/PartnerControls"/>
    <ds:schemaRef ds:uri="0a07e9ce-1faf-423f-b5db-43133746abe2"/>
    <ds:schemaRef ds:uri="d8ab484e-9b06-47d8-8bc8-1cd3ba53bc42"/>
  </ds:schemaRefs>
</ds:datastoreItem>
</file>

<file path=customXml/itemProps3.xml><?xml version="1.0" encoding="utf-8"?>
<ds:datastoreItem xmlns:ds="http://schemas.openxmlformats.org/officeDocument/2006/customXml" ds:itemID="{21CB420B-F5F2-492D-B2E0-35EB61608A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D897BC-EBAF-40E5-A722-FBB976D55C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Zweitbogen</Template>
  <TotalTime>0</TotalTime>
  <Pages>1</Pages>
  <Words>365</Words>
  <Characters>2175</Characters>
  <Application>Microsoft Office Word</Application>
  <DocSecurity>0</DocSecurity>
  <Lines>18</Lines>
  <Paragraphs>5</Paragraphs>
  <ScaleCrop>false</ScaleCrop>
  <Company>ifa stuttgart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Gowans, Maria</dc:creator>
  <cp:keywords/>
  <dc:description/>
  <cp:lastModifiedBy>Wittschorek, Peter</cp:lastModifiedBy>
  <cp:revision>19</cp:revision>
  <cp:lastPrinted>2018-12-19T18:12:00Z</cp:lastPrinted>
  <dcterms:created xsi:type="dcterms:W3CDTF">2021-12-14T13:07:00Z</dcterms:created>
  <dcterms:modified xsi:type="dcterms:W3CDTF">2022-12-09T15:21:00Z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0x010100B102F5FF7294184B8F8B9DD3252EA4AE</vt:lpwstr>
  </property>
  <property fmtid="{D5CDD505-2E9C-101B-9397-08002B2CF9AE}" pid="3" name="Schlagwort">
    <vt:lpwstr/>
  </property>
  <property fmtid="{D5CDD505-2E9C-101B-9397-08002B2CF9AE}" pid="4" name="ka80ba6f81114c37832cc2f70309c9c6">
    <vt:lpwstr/>
  </property>
  <property fmtid="{D5CDD505-2E9C-101B-9397-08002B2CF9AE}" pid="5" name="TaxCatchAll">
    <vt:lpwstr/>
  </property>
  <property fmtid="{D5CDD505-2E9C-101B-9397-08002B2CF9AE}" pid="6" name="Order">
    <vt:r8>43572100</vt:r8>
  </property>
  <property fmtid="{D5CDD505-2E9C-101B-9397-08002B2CF9AE}" pid="7" name="mff2b161ca55456fba0d74d212f2588e">
    <vt:lpwstr/>
  </property>
  <property fmtid="{D5CDD505-2E9C-101B-9397-08002B2CF9AE}" pid="8" name="_Source">
    <vt:lpwstr/>
  </property>
  <property fmtid="{D5CDD505-2E9C-101B-9397-08002B2CF9AE}" pid="9" name="m8906fdb29ca4898ab9dc453e2809f88">
    <vt:lpwstr/>
  </property>
  <property fmtid="{D5CDD505-2E9C-101B-9397-08002B2CF9AE}" pid="10" name="xd_ProgID">
    <vt:lpwstr/>
  </property>
  <property fmtid="{D5CDD505-2E9C-101B-9397-08002B2CF9AE}" pid="11" name="Dokumenttyp">
    <vt:lpwstr/>
  </property>
  <property fmtid="{D5CDD505-2E9C-101B-9397-08002B2CF9AE}" pid="12" name="ifa-Abteilung">
    <vt:lpwstr/>
  </property>
  <property fmtid="{D5CDD505-2E9C-101B-9397-08002B2CF9AE}" pid="13" name="TemplateUrl">
    <vt:lpwstr/>
  </property>
  <property fmtid="{D5CDD505-2E9C-101B-9397-08002B2CF9AE}" pid="14" name="MediaServiceImageTags">
    <vt:lpwstr/>
  </property>
</Properties>
</file>