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04B24" w14:textId="77777777" w:rsidR="00B71844" w:rsidRDefault="00B71844" w:rsidP="007F68F8">
      <w:pPr>
        <w:rPr>
          <w:rFonts w:ascii="Palatino Linotype" w:eastAsia="Times New Roman" w:hAnsi="Palatino Linotype"/>
          <w:b/>
          <w:sz w:val="28"/>
          <w:szCs w:val="28"/>
          <w:lang w:val="en-GB" w:eastAsia="de-DE"/>
        </w:rPr>
      </w:pPr>
    </w:p>
    <w:p w14:paraId="2BA6C80A" w14:textId="0E3B7BE4" w:rsidR="007F68F8" w:rsidRPr="00CA5BED" w:rsidRDefault="006A1B6B" w:rsidP="007F68F8">
      <w:pPr>
        <w:rPr>
          <w:rFonts w:ascii="Palatino Linotype" w:eastAsia="Times New Roman" w:hAnsi="Palatino Linotype"/>
          <w:b/>
          <w:bCs/>
          <w:sz w:val="28"/>
          <w:szCs w:val="28"/>
          <w:lang w:eastAsia="de-DE"/>
        </w:rPr>
      </w:pP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Auskunftsformular: </w:t>
      </w:r>
      <w:r w:rsidR="00B9574F">
        <w:rPr>
          <w:rFonts w:ascii="Palatino Linotype" w:eastAsia="Times New Roman" w:hAnsi="Palatino Linotype"/>
          <w:b/>
          <w:sz w:val="28"/>
          <w:szCs w:val="28"/>
          <w:lang w:eastAsia="de-DE"/>
        </w:rPr>
        <w:t>ifa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 </w:t>
      </w:r>
      <w:r w:rsidR="00B9574F">
        <w:rPr>
          <w:rFonts w:ascii="Palatino Linotype" w:eastAsia="Times New Roman" w:hAnsi="Palatino Linotype"/>
          <w:b/>
          <w:sz w:val="28"/>
          <w:szCs w:val="28"/>
          <w:lang w:eastAsia="de-DE"/>
        </w:rPr>
        <w:t>-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Social Media Reisestipendium </w:t>
      </w:r>
      <w:r w:rsidR="004B1941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2020</w:t>
      </w:r>
    </w:p>
    <w:p w14:paraId="01AE97FD" w14:textId="757CE432" w:rsidR="007F68F8" w:rsidRPr="006A1B6B" w:rsidRDefault="007F68F8" w:rsidP="006A1B6B">
      <w:pPr>
        <w:keepNext/>
        <w:tabs>
          <w:tab w:val="left" w:pos="284"/>
        </w:tabs>
        <w:outlineLvl w:val="0"/>
        <w:rPr>
          <w:rFonts w:ascii="Palatino Linotype" w:eastAsia="Times New Roman" w:hAnsi="Palatino Linotype"/>
          <w:bCs/>
          <w:lang w:eastAsia="de-DE"/>
        </w:rPr>
      </w:pPr>
      <w:r w:rsidRPr="00CA5BED">
        <w:rPr>
          <w:rFonts w:ascii="Palatino Linotype" w:eastAsia="Times New Roman" w:hAnsi="Palatino Linotype"/>
          <w:bCs/>
          <w:lang w:eastAsia="de-DE"/>
        </w:rPr>
        <w:t xml:space="preserve"> </w:t>
      </w:r>
    </w:p>
    <w:p w14:paraId="2A7CE41C" w14:textId="487559C4" w:rsidR="006B2AC6" w:rsidRPr="006B2AC6" w:rsidRDefault="00CA5BED" w:rsidP="00782534">
      <w:pPr>
        <w:jc w:val="right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val="en-GB" w:eastAsia="de-DE"/>
        </w:rPr>
        <w:t xml:space="preserve"> </w:t>
      </w:r>
    </w:p>
    <w:p w14:paraId="1B38D6C6" w14:textId="24CFA4F2" w:rsidR="007F68F8" w:rsidRPr="006B2AC6" w:rsidRDefault="00680FB1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Palatino Linotype" w:eastAsia="Times New Roman" w:hAnsi="Palatino Linotype" w:cs="Arial"/>
          <w:b/>
          <w:bCs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 xml:space="preserve">Persönliche </w:t>
      </w:r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Inf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o</w:t>
      </w:r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r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 xml:space="preserve">mationen </w:t>
      </w:r>
    </w:p>
    <w:p w14:paraId="6E942904" w14:textId="77777777" w:rsidR="007F68F8" w:rsidRPr="006B2AC6" w:rsidRDefault="007F68F8" w:rsidP="007F68F8">
      <w:pPr>
        <w:tabs>
          <w:tab w:val="left" w:pos="567"/>
        </w:tabs>
        <w:ind w:left="924"/>
        <w:rPr>
          <w:rFonts w:ascii="Palatino Linotype" w:eastAsia="Times New Roman" w:hAnsi="Palatino Linotype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1"/>
        <w:gridCol w:w="5953"/>
      </w:tblGrid>
      <w:tr w:rsidR="007F68F8" w:rsidRPr="006B2AC6" w14:paraId="51FA7DEE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Name</w:t>
            </w:r>
          </w:p>
        </w:tc>
        <w:bookmarkStart w:id="0" w:name="Text3"/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6B2AC6" w:rsidRDefault="006C2C05" w:rsidP="00667E8A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6B2AC6" w14:paraId="036796B7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Vorname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717E6" w:rsidRPr="006B2AC6" w14:paraId="31AB97B2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0E24A48E" w:rsidR="005717E6" w:rsidRPr="009053E6" w:rsidRDefault="009E2D35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Institution/Engagement bei DM</w:t>
            </w:r>
            <w:r w:rsidR="00FC3B3C" w:rsidRPr="009053E6">
              <w:rPr>
                <w:rFonts w:ascii="Palatino Linotype" w:eastAsia="Times New Roman" w:hAnsi="Palatino Linotype" w:cs="Arial"/>
                <w:lang w:eastAsia="de-DE"/>
              </w:rPr>
              <w:t>i</w:t>
            </w:r>
            <w:r w:rsidR="005717E6" w:rsidRPr="009053E6">
              <w:rPr>
                <w:rFonts w:ascii="Palatino Linotype" w:eastAsia="Times New Roman" w:hAnsi="Palatino Linotype" w:cs="Arial"/>
                <w:lang w:eastAsia="de-DE"/>
              </w:rPr>
              <w:t xml:space="preserve"> </w:t>
            </w:r>
            <w:r w:rsidR="00E90F4F">
              <w:rPr>
                <w:rFonts w:ascii="Palatino Linotype" w:eastAsia="Times New Roman" w:hAnsi="Palatino Linotype" w:cs="Arial"/>
                <w:lang w:eastAsia="de-DE"/>
              </w:rPr>
              <w:t xml:space="preserve">(falls </w:t>
            </w:r>
            <w:r w:rsidR="00FC3B3C" w:rsidRPr="009053E6">
              <w:rPr>
                <w:rFonts w:ascii="Palatino Linotype" w:eastAsia="Times New Roman" w:hAnsi="Palatino Linotype" w:cs="Arial"/>
                <w:lang w:eastAsia="de-DE"/>
              </w:rPr>
              <w:t>vorhanden)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6B2AC6" w:rsidRDefault="009F1B17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4526C" w:rsidRPr="006B2AC6" w14:paraId="330B152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FAC" w14:textId="661F2A92" w:rsidR="0054526C" w:rsidRPr="009053E6" w:rsidRDefault="009E2D35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Kontaktdaten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71F" w14:textId="4921F61E" w:rsidR="0054526C" w:rsidRPr="006B2AC6" w:rsidRDefault="009E2D35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9053E6" w:rsidRPr="006B2AC6" w14:paraId="150D05E6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75D" w14:textId="3A79C52F" w:rsidR="009053E6" w:rsidRDefault="009053E6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Geburtsdatum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CE8" w14:textId="33F44A7D" w:rsidR="009053E6" w:rsidRPr="006B2AC6" w:rsidRDefault="009E2D35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5D18C1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Nationalit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ät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3060E055" w14:textId="30E4E471" w:rsidR="00B47EE2" w:rsidRPr="006B2AC6" w:rsidRDefault="00B47EE2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5960AE51" w14:textId="6929F175" w:rsidR="00FC3B3C" w:rsidRPr="00FC3B3C" w:rsidRDefault="00FC3B3C" w:rsidP="00FC3B3C">
      <w:pPr>
        <w:tabs>
          <w:tab w:val="left" w:pos="567"/>
        </w:tabs>
        <w:rPr>
          <w:rFonts w:ascii="Palatino Linotype" w:hAnsi="Palatino Linotype" w:cs="Arial"/>
          <w:b/>
          <w:bCs/>
        </w:rPr>
      </w:pPr>
      <w:r w:rsidRPr="009053E6">
        <w:rPr>
          <w:rFonts w:ascii="Palatino Linotype" w:eastAsia="Times New Roman" w:hAnsi="Palatino Linotype" w:cs="Arial"/>
          <w:b/>
          <w:bCs/>
          <w:lang w:eastAsia="de-DE"/>
        </w:rPr>
        <w:t xml:space="preserve">2. </w:t>
      </w:r>
      <w:r w:rsidRPr="009053E6">
        <w:rPr>
          <w:rFonts w:ascii="Palatino Linotype" w:eastAsia="Times New Roman" w:hAnsi="Palatino Linotype" w:cs="Arial"/>
          <w:b/>
          <w:bCs/>
          <w:lang w:eastAsia="de-DE"/>
        </w:rPr>
        <w:tab/>
      </w:r>
      <w:r w:rsidRPr="00FC3B3C">
        <w:rPr>
          <w:rFonts w:ascii="Palatino Linotype" w:hAnsi="Palatino Linotype" w:cs="Arial"/>
          <w:b/>
          <w:bCs/>
        </w:rPr>
        <w:t xml:space="preserve">Relevante Erfahrungen im Social Media Bereich </w:t>
      </w:r>
    </w:p>
    <w:p w14:paraId="562DF532" w14:textId="77777777" w:rsidR="00FC3B3C" w:rsidRPr="00FC3B3C" w:rsidRDefault="00FC3B3C" w:rsidP="00FC3B3C">
      <w:pPr>
        <w:pStyle w:val="Listenabsatz"/>
        <w:tabs>
          <w:tab w:val="left" w:pos="567"/>
        </w:tabs>
        <w:ind w:left="924"/>
        <w:rPr>
          <w:rFonts w:ascii="Palatino Linotype" w:hAnsi="Palatino Linotype" w:cs="Arial"/>
          <w:bCs/>
        </w:rPr>
      </w:pPr>
    </w:p>
    <w:p w14:paraId="5B9E44BE" w14:textId="0FBF5ABA" w:rsidR="00FC3B3C" w:rsidRPr="00FC3B3C" w:rsidRDefault="00FC3B3C" w:rsidP="00681F23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Cs/>
          <w:lang w:eastAsia="de-DE"/>
        </w:rPr>
      </w:pPr>
      <w:r w:rsidRPr="00FC3B3C">
        <w:rPr>
          <w:rFonts w:ascii="Palatino Linotype" w:eastAsia="Times New Roman" w:hAnsi="Palatino Linotype" w:cs="Arial"/>
          <w:bCs/>
          <w:lang w:eastAsia="de-DE"/>
        </w:rPr>
        <w:t>a)</w:t>
      </w:r>
      <w:r>
        <w:rPr>
          <w:rFonts w:ascii="Palatino Linotype" w:eastAsia="Times New Roman" w:hAnsi="Palatino Linotype" w:cs="Arial"/>
          <w:bCs/>
          <w:lang w:eastAsia="de-DE"/>
        </w:rPr>
        <w:t xml:space="preserve"> Welche Social Media Kenntnisse bringst du bereits mit? </w:t>
      </w:r>
    </w:p>
    <w:p w14:paraId="4B246B48" w14:textId="77777777" w:rsidR="007F68F8" w:rsidRPr="006C2C05" w:rsidRDefault="007F68F8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6B2AC6" w14:paraId="4B511180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AD9" w14:textId="77777777" w:rsidR="00FC3B3C" w:rsidRPr="006B2AC6" w:rsidRDefault="00FC3B3C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43E4C809" w14:textId="7EF159A2" w:rsidR="00FC3B3C" w:rsidRPr="00FC3B3C" w:rsidRDefault="00FC3B3C" w:rsidP="00FC3B3C">
      <w:pPr>
        <w:spacing w:before="40"/>
        <w:rPr>
          <w:rFonts w:ascii="Palatino Linotype" w:eastAsia="Times New Roman" w:hAnsi="Palatino Linotype" w:cs="Arial"/>
          <w:bCs/>
          <w:lang w:eastAsia="de-DE"/>
        </w:rPr>
      </w:pPr>
      <w:r w:rsidRPr="00FC3B3C">
        <w:rPr>
          <w:rFonts w:ascii="Palatino Linotype" w:eastAsia="Times New Roman" w:hAnsi="Palatino Linotype" w:cs="Arial"/>
          <w:bCs/>
          <w:lang w:eastAsia="de-DE"/>
        </w:rPr>
        <w:t>b) Welche Sozialen Netzwerke nutzt du?</w:t>
      </w:r>
      <w:r>
        <w:rPr>
          <w:rFonts w:ascii="Palatino Linotype" w:eastAsia="Times New Roman" w:hAnsi="Palatino Linotype" w:cs="Arial"/>
          <w:bCs/>
          <w:lang w:eastAsia="de-DE"/>
        </w:rPr>
        <w:t xml:space="preserve"> (du kannst hier auch gerne deine Accounts angeben)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6B2AC6" w14:paraId="276D880B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9E7" w14:textId="77777777" w:rsidR="00FC3B3C" w:rsidRPr="006B2AC6" w:rsidRDefault="00FC3B3C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489B886" w14:textId="506BF3CB" w:rsidR="00E90F4F" w:rsidRPr="006B2AC6" w:rsidRDefault="00E90F4F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A786433" w14:textId="795AC45C" w:rsidR="007F68F8" w:rsidRPr="006B2AC6" w:rsidRDefault="00FC3B3C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3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 xml:space="preserve">. 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ab/>
      </w:r>
      <w:r w:rsidR="006C2C05" w:rsidRPr="006C2C05">
        <w:rPr>
          <w:rFonts w:ascii="Palatino Linotype" w:eastAsia="Times New Roman" w:hAnsi="Palatino Linotype" w:cs="Arial"/>
          <w:b/>
          <w:bCs/>
          <w:lang w:eastAsia="de-DE"/>
        </w:rPr>
        <w:t>Sprachkenntnisse</w:t>
      </w:r>
      <w:r w:rsidR="007F68F8" w:rsidRPr="006B2AC6">
        <w:rPr>
          <w:rFonts w:ascii="Palatino Linotype" w:eastAsia="Times New Roman" w:hAnsi="Palatino Linotype" w:cs="Arial"/>
          <w:lang w:val="en-GB" w:eastAsia="de-DE"/>
        </w:rPr>
        <w:t xml:space="preserve"> 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(</w:t>
      </w:r>
      <w:r w:rsidR="00AB1E72">
        <w:rPr>
          <w:rFonts w:ascii="Palatino Linotype" w:eastAsia="Times New Roman" w:hAnsi="Palatino Linotype" w:cs="Arial"/>
          <w:lang w:val="en-GB" w:eastAsia="de-DE"/>
        </w:rPr>
        <w:t>Z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utreffendes bitte ankreuzen)</w:t>
      </w:r>
    </w:p>
    <w:p w14:paraId="77A9023E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3"/>
        <w:gridCol w:w="1414"/>
        <w:gridCol w:w="964"/>
        <w:gridCol w:w="945"/>
        <w:gridCol w:w="1192"/>
        <w:gridCol w:w="1650"/>
      </w:tblGrid>
      <w:tr w:rsidR="006C2C05" w:rsidRPr="006B2AC6" w14:paraId="253B6CE4" w14:textId="77777777" w:rsidTr="006C2C05">
        <w:tc>
          <w:tcPr>
            <w:tcW w:w="2801" w:type="dxa"/>
          </w:tcPr>
          <w:p w14:paraId="29C7FF2F" w14:textId="17AB1BA9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Sprache</w:t>
            </w:r>
          </w:p>
        </w:tc>
        <w:tc>
          <w:tcPr>
            <w:tcW w:w="1128" w:type="dxa"/>
          </w:tcPr>
          <w:p w14:paraId="78956EE2" w14:textId="1C373B99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Muttersprache</w:t>
            </w:r>
          </w:p>
        </w:tc>
        <w:tc>
          <w:tcPr>
            <w:tcW w:w="1125" w:type="dxa"/>
          </w:tcPr>
          <w:p w14:paraId="17CBD8E1" w14:textId="555B1B55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sehr gut</w:t>
            </w:r>
          </w:p>
        </w:tc>
        <w:tc>
          <w:tcPr>
            <w:tcW w:w="1125" w:type="dxa"/>
          </w:tcPr>
          <w:p w14:paraId="024BDE1F" w14:textId="4C1DC243" w:rsidR="007F68F8" w:rsidRPr="006B2AC6" w:rsidRDefault="007F68F8" w:rsidP="006C2C05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g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ut</w:t>
            </w:r>
          </w:p>
        </w:tc>
        <w:tc>
          <w:tcPr>
            <w:tcW w:w="1131" w:type="dxa"/>
          </w:tcPr>
          <w:p w14:paraId="33950F73" w14:textId="4FEE2A2F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ausreichend</w:t>
            </w:r>
          </w:p>
        </w:tc>
        <w:tc>
          <w:tcPr>
            <w:tcW w:w="1168" w:type="dxa"/>
          </w:tcPr>
          <w:p w14:paraId="787E6D7E" w14:textId="669CA638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Grundkennt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isse</w:t>
            </w:r>
          </w:p>
        </w:tc>
      </w:tr>
      <w:tr w:rsidR="006C2C05" w:rsidRPr="006B2AC6" w14:paraId="25562C87" w14:textId="77777777" w:rsidTr="006C2C05">
        <w:tc>
          <w:tcPr>
            <w:tcW w:w="2801" w:type="dxa"/>
          </w:tcPr>
          <w:p w14:paraId="73CD32E1" w14:textId="63E9E535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Deutsch</w:t>
            </w:r>
          </w:p>
        </w:tc>
        <w:tc>
          <w:tcPr>
            <w:tcW w:w="1128" w:type="dxa"/>
          </w:tcPr>
          <w:p w14:paraId="2225C99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1EB37642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5CC71A1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F301B6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2398508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1142AF79" w14:textId="77777777" w:rsidTr="006C2C05">
        <w:tc>
          <w:tcPr>
            <w:tcW w:w="2801" w:type="dxa"/>
          </w:tcPr>
          <w:p w14:paraId="75F6F694" w14:textId="74E274D8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Englisch </w:t>
            </w:r>
          </w:p>
        </w:tc>
        <w:tc>
          <w:tcPr>
            <w:tcW w:w="1128" w:type="dxa"/>
          </w:tcPr>
          <w:p w14:paraId="1E5E8D2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C5A78C6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5D808B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BD3249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1E2F224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37311286" w14:textId="77777777" w:rsidTr="006C2C05">
        <w:tc>
          <w:tcPr>
            <w:tcW w:w="2801" w:type="dxa"/>
          </w:tcPr>
          <w:p w14:paraId="41D5EDA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470BB00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66D06D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FAD0B9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CA2D913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3E6EAEB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758A9DF2" w14:textId="77777777" w:rsidTr="006C2C05">
        <w:tc>
          <w:tcPr>
            <w:tcW w:w="2801" w:type="dxa"/>
          </w:tcPr>
          <w:p w14:paraId="70A05E1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5345A5A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1F05AF9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CDEC67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3971A6E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81D427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051F3E3A" w14:textId="77777777" w:rsidTr="006C2C05">
        <w:tc>
          <w:tcPr>
            <w:tcW w:w="2801" w:type="dxa"/>
          </w:tcPr>
          <w:p w14:paraId="61DA564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102BF9DF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021D95F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440ECFD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0747496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4D832BC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7C3C79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61918993" w14:textId="77777777" w:rsidR="00BF581F" w:rsidRDefault="00BF581F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FE32F50" w14:textId="3FDF45DB" w:rsidR="00FC3B3C" w:rsidRDefault="00FC3B3C" w:rsidP="00FC3B3C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7387C34A" w14:textId="0CD85BF0" w:rsidR="00E90F4F" w:rsidRDefault="00E90F4F" w:rsidP="00FC3B3C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634BD0BD" w14:textId="77777777" w:rsidR="00E90F4F" w:rsidRDefault="00E90F4F" w:rsidP="00FC3B3C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3506156" w14:textId="082DEAEC" w:rsidR="00FC3B3C" w:rsidRPr="00FC3B3C" w:rsidRDefault="009E7DFF" w:rsidP="00FC3B3C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lastRenderedPageBreak/>
        <w:t>4</w:t>
      </w:r>
      <w:r w:rsidR="00FC3B3C" w:rsidRPr="00FC3B3C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FC3B3C" w:rsidRPr="00FC3B3C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Informationen zur </w:t>
      </w:r>
      <w:r w:rsidR="00A950B2">
        <w:rPr>
          <w:rFonts w:ascii="Palatino Linotype" w:eastAsia="Times New Roman" w:hAnsi="Palatino Linotype" w:cs="Arial"/>
          <w:b/>
          <w:bCs/>
          <w:lang w:eastAsia="de-DE"/>
        </w:rPr>
        <w:t>Bewerbung</w:t>
      </w:r>
      <w:r w:rsidRPr="00FC3B3C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p w14:paraId="14A3897F" w14:textId="77777777" w:rsidR="00FC3B3C" w:rsidRPr="009053E6" w:rsidRDefault="00FC3B3C" w:rsidP="00FC3B3C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p w14:paraId="1E128126" w14:textId="619A05ED" w:rsidR="00B47EE2" w:rsidRDefault="009E7DFF" w:rsidP="009E7DFF">
      <w:pPr>
        <w:tabs>
          <w:tab w:val="left" w:pos="567"/>
        </w:tabs>
        <w:rPr>
          <w:rFonts w:ascii="Palatino Linotype" w:hAnsi="Palatino Linotype" w:cs="Arial"/>
          <w:bCs/>
        </w:rPr>
      </w:pPr>
      <w:r w:rsidRPr="009E7DFF">
        <w:rPr>
          <w:rFonts w:ascii="Palatino Linotype" w:hAnsi="Palatino Linotype" w:cs="Arial"/>
          <w:bCs/>
        </w:rPr>
        <w:t xml:space="preserve">a) </w:t>
      </w:r>
      <w:r w:rsidR="00FC3B3C" w:rsidRPr="009E7DFF">
        <w:rPr>
          <w:rFonts w:ascii="Palatino Linotype" w:hAnsi="Palatino Linotype" w:cs="Arial"/>
          <w:bCs/>
        </w:rPr>
        <w:t>Was motiviert dich, dich für das Social Media Reisestipendium zu bewerben?</w:t>
      </w:r>
    </w:p>
    <w:p w14:paraId="6CE250F4" w14:textId="77777777" w:rsidR="009E7DFF" w:rsidRPr="009E7DFF" w:rsidRDefault="009E7DFF" w:rsidP="009E7DFF">
      <w:pPr>
        <w:tabs>
          <w:tab w:val="left" w:pos="567"/>
        </w:tabs>
        <w:rPr>
          <w:rFonts w:ascii="Palatino Linotype" w:hAnsi="Palatino Linotype" w:cs="Arial"/>
          <w:bCs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6B2AC6" w14:paraId="6543D953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E26" w14:textId="77777777" w:rsidR="009E7DFF" w:rsidRPr="006B2AC6" w:rsidRDefault="009E7DFF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0807DB5" w14:textId="16D5C580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7B6F69F5" w14:textId="018321A9" w:rsidR="00761BD5" w:rsidRPr="00761BD5" w:rsidRDefault="00761BD5" w:rsidP="00761BD5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b</w:t>
      </w:r>
      <w:r w:rsidRPr="00761BD5">
        <w:rPr>
          <w:rFonts w:ascii="Palatino Linotype" w:hAnsi="Palatino Linotype" w:cs="Arial"/>
          <w:bCs/>
        </w:rPr>
        <w:t>) Inwiefern engagierst du dich bereits für die Deutschen Minderheiten und wie kann das Stipendium dich in deiner Arbeit für die DMi unterstützen?</w:t>
      </w:r>
    </w:p>
    <w:p w14:paraId="7C40CA4C" w14:textId="77777777" w:rsidR="00761BD5" w:rsidRPr="00761BD5" w:rsidRDefault="00761BD5" w:rsidP="00761BD5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761BD5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61BD5" w:rsidRPr="006B2AC6" w14:paraId="609D4E0E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101" w14:textId="77777777" w:rsidR="00761BD5" w:rsidRPr="006B2AC6" w:rsidRDefault="00761BD5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9A12D7C" w14:textId="44251B03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52B38E00" w14:textId="66249940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5</w:t>
      </w:r>
      <w:r w:rsidRPr="00761BD5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Pr="00761BD5">
        <w:rPr>
          <w:rFonts w:ascii="Palatino Linotype" w:eastAsia="Times New Roman" w:hAnsi="Palatino Linotype" w:cs="Arial"/>
          <w:b/>
          <w:bCs/>
          <w:lang w:eastAsia="de-DE"/>
        </w:rPr>
        <w:tab/>
        <w:t xml:space="preserve">Informationen zur </w:t>
      </w:r>
      <w:r>
        <w:rPr>
          <w:rFonts w:ascii="Palatino Linotype" w:eastAsia="Times New Roman" w:hAnsi="Palatino Linotype" w:cs="Arial"/>
          <w:b/>
          <w:bCs/>
          <w:lang w:eastAsia="de-DE"/>
        </w:rPr>
        <w:t>Reise</w:t>
      </w:r>
    </w:p>
    <w:p w14:paraId="25180D82" w14:textId="77777777" w:rsidR="00761BD5" w:rsidRPr="00F14F24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36A6101B" w14:textId="26F9ECF0" w:rsidR="009E7DFF" w:rsidRPr="00F14F24" w:rsidRDefault="00761BD5" w:rsidP="009E7DFF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a</w:t>
      </w:r>
      <w:r w:rsidR="009E7DFF" w:rsidRPr="00F14F24">
        <w:rPr>
          <w:rFonts w:ascii="Palatino Linotype" w:hAnsi="Palatino Linotype" w:cs="Arial"/>
          <w:bCs/>
        </w:rPr>
        <w:t xml:space="preserve">) </w:t>
      </w:r>
      <w:r w:rsidR="009E7DFF" w:rsidRPr="00FC3B3C">
        <w:rPr>
          <w:rFonts w:ascii="Palatino Linotype" w:hAnsi="Palatino Linotype" w:cs="Arial"/>
          <w:bCs/>
        </w:rPr>
        <w:t xml:space="preserve">Welche Länder (min. 2, max. 3) möchtest du während deiner </w:t>
      </w:r>
      <w:r w:rsidR="009E7DFF">
        <w:rPr>
          <w:rFonts w:ascii="Palatino Linotype" w:hAnsi="Palatino Linotype" w:cs="Arial"/>
          <w:bCs/>
        </w:rPr>
        <w:t xml:space="preserve">zweiwöchigen </w:t>
      </w:r>
      <w:r w:rsidR="009E7DFF" w:rsidRPr="00FC3B3C">
        <w:rPr>
          <w:rFonts w:ascii="Palatino Linotype" w:hAnsi="Palatino Linotype" w:cs="Arial"/>
          <w:bCs/>
        </w:rPr>
        <w:t>Reise besuchen</w:t>
      </w:r>
      <w:r w:rsidR="009E7DFF">
        <w:rPr>
          <w:rFonts w:ascii="Palatino Linotype" w:hAnsi="Palatino Linotype" w:cs="Arial"/>
          <w:bCs/>
        </w:rPr>
        <w:t xml:space="preserve"> und warum</w:t>
      </w:r>
      <w:r w:rsidR="009E7DFF" w:rsidRPr="00FC3B3C">
        <w:rPr>
          <w:rFonts w:ascii="Palatino Linotype" w:hAnsi="Palatino Linotype" w:cs="Arial"/>
          <w:bCs/>
        </w:rPr>
        <w:t>?</w:t>
      </w:r>
    </w:p>
    <w:p w14:paraId="63663FEE" w14:textId="77777777" w:rsidR="009E7DFF" w:rsidRPr="009053E6" w:rsidRDefault="009E7DFF" w:rsidP="00FC3B3C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6B2AC6" w14:paraId="5FC620F4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C97" w14:textId="77777777" w:rsidR="009E7DFF" w:rsidRPr="006B2AC6" w:rsidRDefault="009E7DFF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B238424" w14:textId="06E2809A" w:rsidR="009E7DFF" w:rsidRDefault="009E7DFF" w:rsidP="009E7DFF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p w14:paraId="2458D449" w14:textId="7689DE69" w:rsidR="00FC3B3C" w:rsidRPr="009E7DFF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b</w:t>
      </w:r>
      <w:r w:rsidR="007F68F8" w:rsidRPr="009E7DFF">
        <w:rPr>
          <w:rFonts w:ascii="Palatino Linotype" w:eastAsia="Times New Roman" w:hAnsi="Palatino Linotype" w:cs="Arial"/>
          <w:lang w:eastAsia="de-DE"/>
        </w:rPr>
        <w:t xml:space="preserve">) </w:t>
      </w:r>
      <w:r w:rsidR="00FC3B3C" w:rsidRPr="009E7DFF">
        <w:rPr>
          <w:rFonts w:ascii="Palatino Linotype" w:eastAsia="Times New Roman" w:hAnsi="Palatino Linotype" w:cs="Arial"/>
          <w:lang w:eastAsia="de-DE"/>
        </w:rPr>
        <w:t>Kennst du schon</w:t>
      </w:r>
      <w:r w:rsidR="009E7DFF" w:rsidRPr="009E7DFF">
        <w:rPr>
          <w:rFonts w:ascii="Palatino Linotype" w:eastAsia="Times New Roman" w:hAnsi="Palatino Linotype" w:cs="Arial"/>
          <w:lang w:eastAsia="de-DE"/>
        </w:rPr>
        <w:t xml:space="preserve"> DMi-</w:t>
      </w:r>
      <w:r w:rsidR="00FC3B3C" w:rsidRPr="009E7DFF">
        <w:rPr>
          <w:rFonts w:ascii="Palatino Linotype" w:eastAsia="Times New Roman" w:hAnsi="Palatino Linotype" w:cs="Arial"/>
          <w:lang w:eastAsia="de-DE"/>
        </w:rPr>
        <w:t xml:space="preserve"> Organisationen, die du auf alle Fälle besuchen möchtest? Wenn ja, welche sind das?</w:t>
      </w:r>
    </w:p>
    <w:p w14:paraId="665C4C58" w14:textId="189CA614" w:rsidR="007F68F8" w:rsidRPr="009E7DFF" w:rsidRDefault="007F68F8" w:rsidP="009E7DFF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F68F8" w:rsidRPr="006B2AC6" w14:paraId="080F01ED" w14:textId="77777777" w:rsidTr="00B47EE2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940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6F538BA" w14:textId="0625BF2F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7650312D" w14:textId="2D89B9A3" w:rsidR="009E7DFF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  <w:r w:rsidRPr="009053E6">
        <w:rPr>
          <w:rFonts w:ascii="Palatino Linotype" w:eastAsia="Times New Roman" w:hAnsi="Palatino Linotype" w:cs="Arial"/>
          <w:lang w:eastAsia="de-DE"/>
        </w:rPr>
        <w:t>c</w:t>
      </w:r>
      <w:r w:rsidR="009E7DFF" w:rsidRPr="009053E6">
        <w:rPr>
          <w:rFonts w:ascii="Palatino Linotype" w:eastAsia="Times New Roman" w:hAnsi="Palatino Linotype" w:cs="Arial"/>
          <w:lang w:eastAsia="de-DE"/>
        </w:rPr>
        <w:t xml:space="preserve">) </w:t>
      </w:r>
      <w:r w:rsidR="009E7DFF" w:rsidRPr="009E7DFF">
        <w:rPr>
          <w:rFonts w:ascii="Palatino Linotype" w:eastAsia="Times New Roman" w:hAnsi="Palatino Linotype" w:cs="Arial"/>
          <w:lang w:eastAsia="de-DE"/>
        </w:rPr>
        <w:t>Hast du bereits Kontakte zu Organisationen oder Mitgliedern der deutschen Minderheit in anderen Ländern? Falls ja, welche?</w:t>
      </w:r>
    </w:p>
    <w:p w14:paraId="5F2A414D" w14:textId="77777777" w:rsidR="00A950B2" w:rsidRPr="009E7DFF" w:rsidRDefault="00A950B2" w:rsidP="009E7DFF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A950B2" w:rsidRPr="006B2AC6" w14:paraId="7F35BEB7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DD2" w14:textId="77777777" w:rsidR="00A950B2" w:rsidRPr="006B2AC6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C133FCA" w14:textId="77777777" w:rsidR="00761BD5" w:rsidRDefault="00761BD5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p w14:paraId="2296D93A" w14:textId="68851B3C" w:rsidR="00A950B2" w:rsidRDefault="00761BD5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lastRenderedPageBreak/>
        <w:t>d</w:t>
      </w:r>
      <w:r w:rsidR="007F68F8" w:rsidRPr="001D7589">
        <w:rPr>
          <w:rFonts w:ascii="Palatino Linotype" w:eastAsia="Times New Roman" w:hAnsi="Palatino Linotype" w:cs="Arial"/>
          <w:lang w:eastAsia="de-DE"/>
        </w:rPr>
        <w:t xml:space="preserve">) </w:t>
      </w:r>
      <w:r w:rsidR="009E7DFF">
        <w:rPr>
          <w:rFonts w:ascii="Palatino Linotype" w:eastAsia="Times New Roman" w:hAnsi="Palatino Linotype" w:cs="Arial"/>
          <w:lang w:eastAsia="de-DE"/>
        </w:rPr>
        <w:t xml:space="preserve">Hast du bereits ein bestimmtes Thema </w:t>
      </w:r>
      <w:r w:rsidR="00A950B2">
        <w:rPr>
          <w:rFonts w:ascii="Palatino Linotype" w:eastAsia="Times New Roman" w:hAnsi="Palatino Linotype" w:cs="Arial"/>
          <w:lang w:eastAsia="de-DE"/>
        </w:rPr>
        <w:t xml:space="preserve">oder einen bestimmten Aspekt </w:t>
      </w:r>
      <w:r w:rsidR="009E7DFF">
        <w:rPr>
          <w:rFonts w:ascii="Palatino Linotype" w:eastAsia="Times New Roman" w:hAnsi="Palatino Linotype" w:cs="Arial"/>
          <w:lang w:eastAsia="de-DE"/>
        </w:rPr>
        <w:t>mit d</w:t>
      </w:r>
      <w:r w:rsidR="00A950B2">
        <w:rPr>
          <w:rFonts w:ascii="Palatino Linotype" w:eastAsia="Times New Roman" w:hAnsi="Palatino Linotype" w:cs="Arial"/>
          <w:lang w:eastAsia="de-DE"/>
        </w:rPr>
        <w:t>em du dich</w:t>
      </w:r>
    </w:p>
    <w:p w14:paraId="35815CAF" w14:textId="4C071F8C" w:rsidR="007F68F8" w:rsidRPr="001D7589" w:rsidRDefault="009E7DFF" w:rsidP="00A950B2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während deiner R</w:t>
      </w:r>
      <w:r w:rsidR="00A950B2">
        <w:rPr>
          <w:rFonts w:ascii="Palatino Linotype" w:eastAsia="Times New Roman" w:hAnsi="Palatino Linotype" w:cs="Arial"/>
          <w:lang w:eastAsia="de-DE"/>
        </w:rPr>
        <w:t xml:space="preserve">eise beschäftigen </w:t>
      </w:r>
      <w:r>
        <w:rPr>
          <w:rFonts w:ascii="Palatino Linotype" w:eastAsia="Times New Roman" w:hAnsi="Palatino Linotype" w:cs="Arial"/>
          <w:lang w:eastAsia="de-DE"/>
        </w:rPr>
        <w:t xml:space="preserve">möchtest? </w:t>
      </w:r>
    </w:p>
    <w:p w14:paraId="3ECD74A0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A950B2" w:rsidRPr="006B2AC6" w14:paraId="56F165CE" w14:textId="77777777" w:rsidTr="00FC4BDC">
        <w:trPr>
          <w:trHeight w:val="16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EFE" w14:textId="7BE55FA8" w:rsidR="00A950B2" w:rsidRPr="006B2AC6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4B3F6F3" w14:textId="18504468" w:rsidR="00761BD5" w:rsidRDefault="00761BD5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90E1718" w14:textId="5A00C1A0" w:rsidR="00A950B2" w:rsidRDefault="00761BD5" w:rsidP="007F68F8">
      <w:pPr>
        <w:rPr>
          <w:rFonts w:ascii="Palatino Linotype" w:eastAsia="Times New Roman" w:hAnsi="Palatino Linotype" w:cs="Arial"/>
          <w:lang w:eastAsia="de-DE"/>
        </w:rPr>
      </w:pPr>
      <w:r w:rsidRPr="009053E6">
        <w:rPr>
          <w:rFonts w:ascii="Palatino Linotype" w:eastAsia="Times New Roman" w:hAnsi="Palatino Linotype" w:cs="Arial"/>
          <w:lang w:eastAsia="de-DE"/>
        </w:rPr>
        <w:t>e</w:t>
      </w:r>
      <w:r w:rsidR="00A950B2" w:rsidRPr="009053E6">
        <w:rPr>
          <w:rFonts w:ascii="Palatino Linotype" w:eastAsia="Times New Roman" w:hAnsi="Palatino Linotype" w:cs="Arial"/>
          <w:lang w:eastAsia="de-DE"/>
        </w:rPr>
        <w:t xml:space="preserve">) </w:t>
      </w:r>
      <w:r w:rsidR="00A950B2">
        <w:rPr>
          <w:rFonts w:ascii="Palatino Linotype" w:eastAsia="Times New Roman" w:hAnsi="Palatino Linotype" w:cs="Arial"/>
          <w:lang w:eastAsia="de-DE"/>
        </w:rPr>
        <w:t>Womit möchtest du dich nach deiner Reise</w:t>
      </w:r>
      <w:r w:rsidR="00A950B2" w:rsidRPr="00A950B2">
        <w:rPr>
          <w:rFonts w:ascii="Palatino Linotype" w:eastAsia="Times New Roman" w:hAnsi="Palatino Linotype" w:cs="Arial"/>
          <w:lang w:eastAsia="de-DE"/>
        </w:rPr>
        <w:t xml:space="preserve"> besser auskennen und was </w:t>
      </w:r>
      <w:r w:rsidR="00A950B2">
        <w:rPr>
          <w:rFonts w:ascii="Palatino Linotype" w:eastAsia="Times New Roman" w:hAnsi="Palatino Linotype" w:cs="Arial"/>
          <w:lang w:eastAsia="de-DE"/>
        </w:rPr>
        <w:t>möchtest du lernen und erfahren</w:t>
      </w:r>
      <w:r w:rsidR="00A950B2" w:rsidRPr="00A950B2">
        <w:rPr>
          <w:rFonts w:ascii="Palatino Linotype" w:eastAsia="Times New Roman" w:hAnsi="Palatino Linotype" w:cs="Arial"/>
          <w:lang w:eastAsia="de-DE"/>
        </w:rPr>
        <w:t xml:space="preserve">? </w:t>
      </w:r>
    </w:p>
    <w:p w14:paraId="177C1714" w14:textId="77777777" w:rsidR="00F14F24" w:rsidRPr="009053E6" w:rsidRDefault="00F14F24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A950B2" w:rsidRPr="006B2AC6" w14:paraId="5BBF0F44" w14:textId="77777777" w:rsidTr="00FC4BDC">
        <w:trPr>
          <w:trHeight w:val="16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CC6" w14:textId="77777777" w:rsidR="00A950B2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  <w:p w14:paraId="6F31921B" w14:textId="77777777" w:rsidR="00A950B2" w:rsidRPr="006B2AC6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74B81CBA" w14:textId="08E3322E" w:rsidR="00A950B2" w:rsidRPr="006B2AC6" w:rsidRDefault="00A950B2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AED3005" w14:textId="4669FF37" w:rsidR="00F14F24" w:rsidRDefault="00761BD5" w:rsidP="00A950B2">
      <w:pPr>
        <w:spacing w:before="40"/>
        <w:rPr>
          <w:rFonts w:ascii="Palatino Linotype" w:hAnsi="Palatino Linotype" w:cs="Arial"/>
        </w:rPr>
      </w:pPr>
      <w:r>
        <w:rPr>
          <w:rFonts w:ascii="Palatino Linotype" w:eastAsia="Times New Roman" w:hAnsi="Palatino Linotype" w:cs="Arial"/>
          <w:lang w:eastAsia="de-DE"/>
        </w:rPr>
        <w:t>f</w:t>
      </w:r>
      <w:r w:rsidR="007F68F8" w:rsidRPr="00A950B2">
        <w:rPr>
          <w:rFonts w:ascii="Palatino Linotype" w:eastAsia="Times New Roman" w:hAnsi="Palatino Linotype" w:cs="Arial"/>
          <w:lang w:eastAsia="de-DE"/>
        </w:rPr>
        <w:t xml:space="preserve">) </w:t>
      </w:r>
      <w:r w:rsidR="00C34BAB" w:rsidRPr="00A950B2">
        <w:rPr>
          <w:rFonts w:ascii="Palatino Linotype" w:hAnsi="Palatino Linotype" w:cs="Arial"/>
        </w:rPr>
        <w:t xml:space="preserve"> In welchem Zeitraum hast du Zeit zum Reisen und wann stehst du wegen anderer Termine nicht zur Verfügung? </w:t>
      </w:r>
    </w:p>
    <w:p w14:paraId="0D11A903" w14:textId="7BC62D95" w:rsidR="00C34BAB" w:rsidRPr="00A950B2" w:rsidRDefault="00C34BAB" w:rsidP="00A950B2">
      <w:pPr>
        <w:spacing w:before="40"/>
        <w:rPr>
          <w:rFonts w:ascii="Palatino Linotype" w:hAnsi="Palatino Linotype" w:cs="Arial"/>
        </w:rPr>
      </w:pPr>
      <w:r w:rsidRPr="00A950B2">
        <w:rPr>
          <w:rFonts w:ascii="Palatino Linotype" w:hAnsi="Palatino Linotype" w:cs="Arial"/>
        </w:rPr>
        <w:t xml:space="preserve">Bitte beachte, die Reise dauert zwei Wochen und kann nicht unterbrochen werden. Der Reiseantritt muss zwischen </w:t>
      </w:r>
      <w:r w:rsidR="007C3C79">
        <w:rPr>
          <w:rFonts w:ascii="Palatino Linotype" w:hAnsi="Palatino Linotype" w:cs="Arial"/>
        </w:rPr>
        <w:t xml:space="preserve">Juni </w:t>
      </w:r>
      <w:bookmarkStart w:id="1" w:name="_GoBack"/>
      <w:bookmarkEnd w:id="1"/>
      <w:r w:rsidRPr="00A950B2">
        <w:rPr>
          <w:rFonts w:ascii="Palatino Linotype" w:hAnsi="Palatino Linotype" w:cs="Arial"/>
        </w:rPr>
        <w:t xml:space="preserve">und November 2020 erfolgen. </w:t>
      </w:r>
    </w:p>
    <w:p w14:paraId="1A439058" w14:textId="2022EBBD" w:rsidR="00010C1E" w:rsidRPr="00411E8C" w:rsidRDefault="00010C1E" w:rsidP="00C34BAB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557"/>
        <w:gridCol w:w="4884"/>
      </w:tblGrid>
      <w:tr w:rsidR="00C34BAB" w:rsidRPr="006B2AC6" w14:paraId="1EED5964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1F7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v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on (Tag/Monat)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776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b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is (Tag/Monat)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5B1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134F32">
              <w:rPr>
                <w:rFonts w:ascii="Palatino Linotype" w:eastAsia="Times New Roman" w:hAnsi="Palatino Linotype" w:cs="Arial"/>
                <w:lang w:eastAsia="de-DE"/>
              </w:rPr>
              <w:t>Aufenthaltsdauer (Wochen)</w:t>
            </w:r>
          </w:p>
        </w:tc>
      </w:tr>
      <w:tr w:rsidR="00C34BAB" w:rsidRPr="006B2AC6" w14:paraId="4A087931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CC0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6CC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107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C34BAB" w:rsidRPr="006B2AC6" w14:paraId="45F19586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9DD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DB1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0F1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C34BAB" w:rsidRPr="006B2AC6" w14:paraId="45F8008D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374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7CF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54E8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C34BAB" w:rsidRPr="006B2AC6" w14:paraId="3789BDB2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ADF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B33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35D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1EB4D086" w14:textId="0121385E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5040C91" w14:textId="253F3783" w:rsidR="007F68F8" w:rsidRPr="00B564AB" w:rsidRDefault="00D20D31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6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A40543">
        <w:rPr>
          <w:rFonts w:ascii="Palatino Linotype" w:eastAsia="Times New Roman" w:hAnsi="Palatino Linotype" w:cs="Arial"/>
          <w:b/>
          <w:bCs/>
          <w:lang w:eastAsia="de-DE"/>
        </w:rPr>
        <w:t xml:space="preserve">Einverständniserklärung </w:t>
      </w:r>
    </w:p>
    <w:p w14:paraId="246EFFFF" w14:textId="78CB4685" w:rsidR="007F68F8" w:rsidRDefault="00B564AB" w:rsidP="007F68F8">
      <w:pPr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br/>
        <w:t xml:space="preserve">Ich erkläre hiermit, dass diese Angaben richtig und vollständig sind. </w:t>
      </w:r>
    </w:p>
    <w:p w14:paraId="0587E82F" w14:textId="0AAD487B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F38C3B5" w14:textId="77777777" w:rsidR="007F68F8" w:rsidRPr="00B564AB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1FB8D9F6" w14:textId="54E56CDA" w:rsidR="007F68F8" w:rsidRPr="0022472D" w:rsidRDefault="007F68F8" w:rsidP="007F68F8">
      <w:pPr>
        <w:tabs>
          <w:tab w:val="left" w:pos="4326"/>
        </w:tabs>
        <w:spacing w:before="60" w:after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7B39CC">
        <w:rPr>
          <w:rFonts w:ascii="Palatino Linotype" w:eastAsia="Times New Roman" w:hAnsi="Palatino Linotype" w:cs="Arial"/>
          <w:lang w:eastAsia="de-DE"/>
        </w:rPr>
        <w:t xml:space="preserve"> 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118E78BA" w14:textId="266CE20B" w:rsidR="007F68F8" w:rsidRPr="00A40543" w:rsidRDefault="007F68F8" w:rsidP="007F68F8">
      <w:pPr>
        <w:tabs>
          <w:tab w:val="left" w:pos="4326"/>
        </w:tabs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BE565"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w5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"/>
            </w:pict>
          </mc:Fallback>
        </mc:AlternateContent>
      </w: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FD716"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0KHQ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JwArQodAgAANw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>Ort</w:t>
      </w:r>
      <w:r w:rsidRPr="00A40543">
        <w:rPr>
          <w:rFonts w:ascii="Palatino Linotype" w:eastAsia="Times New Roman" w:hAnsi="Palatino Linotype" w:cs="Arial"/>
          <w:lang w:eastAsia="de-DE"/>
        </w:rPr>
        <w:t xml:space="preserve">, </w:t>
      </w:r>
      <w:r w:rsidR="00A40543" w:rsidRPr="00A40543">
        <w:rPr>
          <w:rFonts w:ascii="Palatino Linotype" w:eastAsia="Times New Roman" w:hAnsi="Palatino Linotype" w:cs="Arial"/>
          <w:lang w:eastAsia="de-DE"/>
        </w:rPr>
        <w:t>L</w:t>
      </w:r>
      <w:r w:rsidR="00A40543">
        <w:rPr>
          <w:rFonts w:ascii="Palatino Linotype" w:eastAsia="Times New Roman" w:hAnsi="Palatino Linotype" w:cs="Arial"/>
          <w:lang w:eastAsia="de-DE"/>
        </w:rPr>
        <w:t xml:space="preserve">and </w:t>
      </w:r>
      <w:r w:rsidRPr="00A40543">
        <w:rPr>
          <w:rFonts w:ascii="Palatino Linotype" w:eastAsia="Times New Roman" w:hAnsi="Palatino Linotype" w:cs="Arial"/>
          <w:lang w:eastAsia="de-DE"/>
        </w:rPr>
        <w:tab/>
      </w:r>
      <w:r w:rsidR="00A40543">
        <w:rPr>
          <w:rFonts w:ascii="Palatino Linotype" w:eastAsia="Times New Roman" w:hAnsi="Palatino Linotype" w:cs="Arial"/>
          <w:lang w:eastAsia="de-DE"/>
        </w:rPr>
        <w:t xml:space="preserve">Datum </w:t>
      </w:r>
    </w:p>
    <w:p w14:paraId="21BA408D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14B37EB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2DE35D08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674C5DD" w14:textId="56E37901" w:rsidR="007F68F8" w:rsidRDefault="007F68F8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1C37F" id="Gerade Verbindung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CL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U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"/>
            </w:pict>
          </mc:Fallback>
        </mc:AlternateContent>
      </w:r>
      <w:r w:rsidR="00C34BAB">
        <w:rPr>
          <w:rFonts w:ascii="Palatino Linotype" w:eastAsia="Times New Roman" w:hAnsi="Palatino Linotype" w:cs="Arial"/>
          <w:lang w:eastAsia="de-DE"/>
        </w:rPr>
        <w:t>Unterschrift</w:t>
      </w:r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6FA601DD" w14:textId="77777777" w:rsidR="009053E6" w:rsidRPr="00A40543" w:rsidRDefault="009053E6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</w:p>
    <w:p w14:paraId="143D6528" w14:textId="3F25CA1B" w:rsidR="00B23BAD" w:rsidRPr="009053E6" w:rsidRDefault="00B15C4D" w:rsidP="00647A4D">
      <w:pPr>
        <w:rPr>
          <w:rFonts w:ascii="Palatino Linotype" w:eastAsia="Times New Roman" w:hAnsi="Palatino Linotype" w:cs="Arial"/>
          <w:bCs/>
          <w:sz w:val="18"/>
          <w:lang w:eastAsia="de-DE"/>
        </w:rPr>
      </w:pPr>
      <w:r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Bitte 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>schick das</w:t>
      </w:r>
      <w:r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ausgefüllte und unterschriebene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Auskunftsformular zusammen mit deinem Lebenslauf und deinem Bewerbungsvideo bis zum </w:t>
      </w:r>
      <w:r w:rsidR="00C34BAB" w:rsidRPr="009053E6">
        <w:rPr>
          <w:rFonts w:ascii="Palatino Linotype" w:eastAsia="Times New Roman" w:hAnsi="Palatino Linotype" w:cs="Arial"/>
          <w:b/>
          <w:bCs/>
          <w:sz w:val="18"/>
          <w:lang w:eastAsia="de-DE"/>
        </w:rPr>
        <w:t>29.03.2020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an folgende E-Mail</w:t>
      </w:r>
      <w:r w:rsidR="002154BC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: </w:t>
      </w:r>
      <w:hyperlink r:id="rId11" w:history="1">
        <w:r w:rsidR="00C155D8" w:rsidRPr="009053E6">
          <w:rPr>
            <w:rStyle w:val="Hyperlink"/>
            <w:rFonts w:ascii="Palatino Linotype" w:eastAsia="Times New Roman" w:hAnsi="Palatino Linotype"/>
            <w:sz w:val="18"/>
            <w:lang w:eastAsia="de-DE"/>
          </w:rPr>
          <w:t>dmi-stipendien@ifa.de</w:t>
        </w:r>
      </w:hyperlink>
      <w:r w:rsidR="00010C1E" w:rsidRPr="00D83B1B">
        <w:rPr>
          <w:rFonts w:ascii="Palatino Linotype" w:eastAsia="Times New Roman" w:hAnsi="Palatino Linotype" w:cs="Arial"/>
          <w:bCs/>
          <w:lang w:eastAsia="de-DE"/>
        </w:rPr>
        <w:br/>
      </w:r>
    </w:p>
    <w:sectPr w:rsidR="00B23BAD" w:rsidRPr="009053E6" w:rsidSect="007F68F8">
      <w:headerReference w:type="default" r:id="rId12"/>
      <w:footerReference w:type="default" r:id="rId13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707A" w14:textId="77777777" w:rsidR="000373D4" w:rsidRDefault="000373D4">
      <w:r>
        <w:separator/>
      </w:r>
    </w:p>
  </w:endnote>
  <w:endnote w:type="continuationSeparator" w:id="0">
    <w:p w14:paraId="1F83B3B1" w14:textId="77777777" w:rsidR="000373D4" w:rsidRDefault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-ifa">
    <w:altName w:val="Arial"/>
    <w:charset w:val="00"/>
    <w:family w:val="swiss"/>
    <w:pitch w:val="variable"/>
    <w:sig w:usb0="8000002F" w:usb1="00002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44B4B613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7C3C79">
          <w:rPr>
            <w:rFonts w:ascii="Palatino Linotype" w:hAnsi="Palatino Linotype"/>
            <w:noProof/>
            <w:sz w:val="22"/>
            <w:szCs w:val="22"/>
          </w:rPr>
          <w:t>2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EF84" w14:textId="77777777" w:rsidR="000373D4" w:rsidRDefault="000373D4">
      <w:r>
        <w:separator/>
      </w:r>
    </w:p>
  </w:footnote>
  <w:footnote w:type="continuationSeparator" w:id="0">
    <w:p w14:paraId="1F13F1A5" w14:textId="77777777" w:rsidR="000373D4" w:rsidRDefault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FC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4E14EFC7" w14:textId="77777777" w:rsidR="000373D4" w:rsidRDefault="000373D4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365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EC5"/>
    <w:multiLevelType w:val="hybridMultilevel"/>
    <w:tmpl w:val="F5183026"/>
    <w:lvl w:ilvl="0" w:tplc="8D44F142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92F46EE"/>
    <w:multiLevelType w:val="hybridMultilevel"/>
    <w:tmpl w:val="93828DA4"/>
    <w:lvl w:ilvl="0" w:tplc="E76491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62D"/>
    <w:multiLevelType w:val="hybridMultilevel"/>
    <w:tmpl w:val="B4164A44"/>
    <w:lvl w:ilvl="0" w:tplc="FE824B50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271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39D2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01FA0"/>
    <w:multiLevelType w:val="hybridMultilevel"/>
    <w:tmpl w:val="3EE8B080"/>
    <w:lvl w:ilvl="0" w:tplc="4D564884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2DD3"/>
    <w:multiLevelType w:val="hybridMultilevel"/>
    <w:tmpl w:val="483222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E496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24"/>
  </w:num>
  <w:num w:numId="7">
    <w:abstractNumId w:val="12"/>
  </w:num>
  <w:num w:numId="8">
    <w:abstractNumId w:val="16"/>
  </w:num>
  <w:num w:numId="9">
    <w:abstractNumId w:val="9"/>
  </w:num>
  <w:num w:numId="10">
    <w:abstractNumId w:val="13"/>
  </w:num>
  <w:num w:numId="11">
    <w:abstractNumId w:val="19"/>
  </w:num>
  <w:num w:numId="12">
    <w:abstractNumId w:val="22"/>
  </w:num>
  <w:num w:numId="13">
    <w:abstractNumId w:val="6"/>
  </w:num>
  <w:num w:numId="14">
    <w:abstractNumId w:val="15"/>
  </w:num>
  <w:num w:numId="15">
    <w:abstractNumId w:val="23"/>
  </w:num>
  <w:num w:numId="16">
    <w:abstractNumId w:val="18"/>
  </w:num>
  <w:num w:numId="17">
    <w:abstractNumId w:val="25"/>
  </w:num>
  <w:num w:numId="18">
    <w:abstractNumId w:val="10"/>
  </w:num>
  <w:num w:numId="19">
    <w:abstractNumId w:val="5"/>
  </w:num>
  <w:num w:numId="20">
    <w:abstractNumId w:val="4"/>
  </w:num>
  <w:num w:numId="21">
    <w:abstractNumId w:val="14"/>
  </w:num>
  <w:num w:numId="22">
    <w:abstractNumId w:val="26"/>
  </w:num>
  <w:num w:numId="23">
    <w:abstractNumId w:val="0"/>
  </w:num>
  <w:num w:numId="24">
    <w:abstractNumId w:val="17"/>
  </w:num>
  <w:num w:numId="25">
    <w:abstractNumId w:val="1"/>
  </w:num>
  <w:num w:numId="26">
    <w:abstractNumId w:val="11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F8"/>
    <w:rsid w:val="00010C1E"/>
    <w:rsid w:val="000373D4"/>
    <w:rsid w:val="00065A79"/>
    <w:rsid w:val="000B14C0"/>
    <w:rsid w:val="000B69D4"/>
    <w:rsid w:val="0013124D"/>
    <w:rsid w:val="00134F32"/>
    <w:rsid w:val="00177B7C"/>
    <w:rsid w:val="001914A7"/>
    <w:rsid w:val="001A0F47"/>
    <w:rsid w:val="001D7589"/>
    <w:rsid w:val="001F390F"/>
    <w:rsid w:val="002154BC"/>
    <w:rsid w:val="0022472D"/>
    <w:rsid w:val="00253594"/>
    <w:rsid w:val="00270BFE"/>
    <w:rsid w:val="002A19F9"/>
    <w:rsid w:val="002C2D91"/>
    <w:rsid w:val="002E779C"/>
    <w:rsid w:val="00365FA0"/>
    <w:rsid w:val="0039083D"/>
    <w:rsid w:val="00405299"/>
    <w:rsid w:val="00411E8C"/>
    <w:rsid w:val="0041450A"/>
    <w:rsid w:val="00416A9D"/>
    <w:rsid w:val="004A500C"/>
    <w:rsid w:val="004B1941"/>
    <w:rsid w:val="004E2113"/>
    <w:rsid w:val="00533B83"/>
    <w:rsid w:val="0054526C"/>
    <w:rsid w:val="005478C7"/>
    <w:rsid w:val="00563046"/>
    <w:rsid w:val="005717E6"/>
    <w:rsid w:val="00574507"/>
    <w:rsid w:val="005A4EA2"/>
    <w:rsid w:val="0062440D"/>
    <w:rsid w:val="00625313"/>
    <w:rsid w:val="006354A1"/>
    <w:rsid w:val="00645D9C"/>
    <w:rsid w:val="00647A4D"/>
    <w:rsid w:val="00667B8F"/>
    <w:rsid w:val="00667E8A"/>
    <w:rsid w:val="00680FB1"/>
    <w:rsid w:val="00681F23"/>
    <w:rsid w:val="00693C5B"/>
    <w:rsid w:val="006A1B6B"/>
    <w:rsid w:val="006A2568"/>
    <w:rsid w:val="006B2AC6"/>
    <w:rsid w:val="006B37B2"/>
    <w:rsid w:val="006C2C05"/>
    <w:rsid w:val="006C6E18"/>
    <w:rsid w:val="006D5DB9"/>
    <w:rsid w:val="006F25F6"/>
    <w:rsid w:val="006F4D61"/>
    <w:rsid w:val="0070442D"/>
    <w:rsid w:val="00732237"/>
    <w:rsid w:val="00761BD5"/>
    <w:rsid w:val="00782534"/>
    <w:rsid w:val="0078679D"/>
    <w:rsid w:val="007952FB"/>
    <w:rsid w:val="007A12F2"/>
    <w:rsid w:val="007B0885"/>
    <w:rsid w:val="007B39CC"/>
    <w:rsid w:val="007B6E04"/>
    <w:rsid w:val="007C3C79"/>
    <w:rsid w:val="007F68F8"/>
    <w:rsid w:val="009053E6"/>
    <w:rsid w:val="00942CF1"/>
    <w:rsid w:val="009A3B59"/>
    <w:rsid w:val="009E2D35"/>
    <w:rsid w:val="009E7DFF"/>
    <w:rsid w:val="009F1B17"/>
    <w:rsid w:val="00A40543"/>
    <w:rsid w:val="00A950B2"/>
    <w:rsid w:val="00AB1E72"/>
    <w:rsid w:val="00AB628F"/>
    <w:rsid w:val="00AB69E7"/>
    <w:rsid w:val="00B128A3"/>
    <w:rsid w:val="00B15C4D"/>
    <w:rsid w:val="00B23BAD"/>
    <w:rsid w:val="00B40DD7"/>
    <w:rsid w:val="00B47EE2"/>
    <w:rsid w:val="00B564AB"/>
    <w:rsid w:val="00B71844"/>
    <w:rsid w:val="00B9574F"/>
    <w:rsid w:val="00BA386A"/>
    <w:rsid w:val="00BB676D"/>
    <w:rsid w:val="00BF581F"/>
    <w:rsid w:val="00C10031"/>
    <w:rsid w:val="00C155D8"/>
    <w:rsid w:val="00C340BB"/>
    <w:rsid w:val="00C34BAB"/>
    <w:rsid w:val="00CA5BED"/>
    <w:rsid w:val="00D20D31"/>
    <w:rsid w:val="00D66EA4"/>
    <w:rsid w:val="00D836BB"/>
    <w:rsid w:val="00D83B1B"/>
    <w:rsid w:val="00D84937"/>
    <w:rsid w:val="00D94192"/>
    <w:rsid w:val="00E90F4F"/>
    <w:rsid w:val="00EB79F7"/>
    <w:rsid w:val="00EC75FE"/>
    <w:rsid w:val="00F14F24"/>
    <w:rsid w:val="00F517C0"/>
    <w:rsid w:val="00FC3B3C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FDEF706"/>
  <w15:docId w15:val="{C7720750-BD88-4DE0-8D0F-04AD30D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B3C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mi-stipendien@ifa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kumentdatum xmlns="c82e0e29-f62a-4baf-b968-e255e44363cf" xsi:nil="true"/>
    <TaxCatchAll xmlns="c82e0e29-f62a-4baf-b968-e255e44363cf"/>
    <Vorgang xmlns="$ListId:Dokumente;" xsi:nil="true"/>
    <m8906fdb29ca4898ab9dc453e2809f88 xmlns="c82e0e29-f62a-4baf-b968-e255e44363cf">
      <Terms xmlns="http://schemas.microsoft.com/office/infopath/2007/PartnerControls"/>
    </m8906fdb29ca4898ab9dc453e2809f88>
    <ka80ba6f81114c37832cc2f70309c9c6 xmlns="c82e0e29-f62a-4baf-b968-e255e44363cf">
      <Terms xmlns="http://schemas.microsoft.com/office/infopath/2007/PartnerControls"/>
    </ka80ba6f81114c37832cc2f70309c9c6>
    <mff2b161ca55456fba0d74d212f2588e xmlns="c82e0e29-f62a-4baf-b968-e255e44363cf">
      <Terms xmlns="http://schemas.microsoft.com/office/infopath/2007/PartnerControls"/>
    </mff2b161ca55456fba0d74d212f2588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60AC8F8A15CE4240A0D5BCC74653570B" ma:contentTypeVersion="0" ma:contentTypeDescription="" ma:contentTypeScope="" ma:versionID="65454d266c7404d47ad4e1075fb57199">
  <xsd:schema xmlns:xsd="http://www.w3.org/2001/XMLSchema" xmlns:xs="http://www.w3.org/2001/XMLSchema" xmlns:p="http://schemas.microsoft.com/office/2006/metadata/properties" xmlns:ns2="c82e0e29-f62a-4baf-b968-e255e44363cf" xmlns:ns3="$ListId:Dokumente;" xmlns:ns4="http://schemas.microsoft.com/sharepoint/v3/fields" targetNamespace="http://schemas.microsoft.com/office/2006/metadata/properties" ma:root="true" ma:fieldsID="183be2e09ab2dce021d3869e7fc3dd5a" ns2:_="" ns3:_="" ns4:_="">
    <xsd:import namespace="c82e0e29-f62a-4baf-b968-e255e44363cf"/>
    <xsd:import namespace="$ListId:Dokumente;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ff2b161ca55456fba0d74d212f2588e" minOccurs="0"/>
                <xsd:element ref="ns2:TaxCatchAll" minOccurs="0"/>
                <xsd:element ref="ns2:TaxCatchAllLabel" minOccurs="0"/>
                <xsd:element ref="ns2:m8906fdb29ca4898ab9dc453e2809f88" minOccurs="0"/>
                <xsd:element ref="ns2:ka80ba6f81114c37832cc2f70309c9c6" minOccurs="0"/>
                <xsd:element ref="ns2:Dokumentdatum" minOccurs="0"/>
                <xsd:element ref="ns3:Vorgang" minOccurs="0"/>
                <xsd:element ref="ns4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mff2b161ca55456fba0d74d212f2588e" ma:index="8" nillable="true" ma:taxonomy="true" ma:internalName="mff2b161ca55456fba0d74d212f2588e" ma:taxonomyFieldName="Dokumenttyp" ma:displayName="Dokumenttyp" ma:default="" ma:fieldId="{6ff2b161-ca55-456f-ba0d-74d212f2588e}" ma:sspId="534cdca4-686e-4af9-897d-67f74493e6c3" ma:termSetId="1cc3b5a0-e248-45e4-aebe-852fb246b9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906fdb29ca4898ab9dc453e2809f88" ma:index="12" nillable="true" ma:taxonomy="true" ma:internalName="m8906fdb29ca4898ab9dc453e2809f88" ma:taxonomyFieldName="ifa_x002d_Abteilung" ma:displayName="ifa-Abteilung" ma:readOnly="false" ma:default="" ma:fieldId="{68906fdb-29ca-4898-ab9d-c453e2809f88}" ma:sspId="534cdca4-686e-4af9-897d-67f74493e6c3" ma:termSetId="46f6906f-0ce8-4fca-9363-d062782fc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80ba6f81114c37832cc2f70309c9c6" ma:index="14" nillable="true" ma:taxonomy="true" ma:internalName="ka80ba6f81114c37832cc2f70309c9c6" ma:taxonomyFieldName="Schlagwort" ma:displayName="Schlagwort" ma:default="" ma:fieldId="{4a80ba6f-8111-4c37-832c-c2f70309c9c6}" ma:taxonomyMulti="true" ma:sspId="534cdca4-686e-4af9-897d-67f74493e6c3" ma:termSetId="139bb484-bec4-42bb-9246-fc174e2e2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datum" ma:index="16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e;" elementFormDefault="qualified">
    <xsd:import namespace="http://schemas.microsoft.com/office/2006/documentManagement/types"/>
    <xsd:import namespace="http://schemas.microsoft.com/office/infopath/2007/PartnerControls"/>
    <xsd:element name="Vorgang" ma:index="17" nillable="true" ma:displayName="Vorgang" ma:list="{8D3C859C-5BC8-4489-9568-ACB4B0C8002D}" ma:internalName="Vorgang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8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C44F6-1416-4258-AED5-9778491E87A5}"/>
</file>

<file path=customXml/itemProps2.xml><?xml version="1.0" encoding="utf-8"?>
<ds:datastoreItem xmlns:ds="http://schemas.openxmlformats.org/officeDocument/2006/customXml" ds:itemID="{F87E8D3C-D4B6-4066-B946-1BC59548D73E}"/>
</file>

<file path=customXml/itemProps3.xml><?xml version="1.0" encoding="utf-8"?>
<ds:datastoreItem xmlns:ds="http://schemas.openxmlformats.org/officeDocument/2006/customXml" ds:itemID="{CB88EA99-42B8-4248-8B7F-79319F127352}"/>
</file>

<file path=customXml/itemProps4.xml><?xml version="1.0" encoding="utf-8"?>
<ds:datastoreItem xmlns:ds="http://schemas.openxmlformats.org/officeDocument/2006/customXml" ds:itemID="{D170BEA3-D940-47B2-AA86-1A28A3428586}"/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3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Anja</dc:creator>
  <cp:lastModifiedBy>Khan, Linda</cp:lastModifiedBy>
  <cp:revision>29</cp:revision>
  <cp:lastPrinted>2018-03-06T09:36:00Z</cp:lastPrinted>
  <dcterms:created xsi:type="dcterms:W3CDTF">2018-05-24T10:37:00Z</dcterms:created>
  <dcterms:modified xsi:type="dcterms:W3CDTF">2020-03-03T14:08:00Z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0x010100955829AE239B144E9DF74571801E205D0060AC8F8A15CE4240A0D5BCC74653570B</vt:lpwstr>
  </property>
</Properties>
</file>