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DA49" w14:textId="77777777" w:rsidR="008B2951" w:rsidRDefault="006A1B6B" w:rsidP="007F68F8">
      <w:pPr>
        <w:rPr>
          <w:rFonts w:ascii="Palatino Linotype" w:eastAsia="Times New Roman" w:hAnsi="Palatino Linotype"/>
          <w:b/>
          <w:sz w:val="28"/>
          <w:szCs w:val="28"/>
          <w:lang w:eastAsia="de-DE"/>
        </w:rPr>
      </w:pPr>
      <w:r w:rsidRPr="008B31DB">
        <w:rPr>
          <w:rFonts w:ascii="Palatino Linotype" w:eastAsia="Times New Roman" w:hAnsi="Palatino Linotype"/>
          <w:b/>
          <w:sz w:val="28"/>
          <w:szCs w:val="28"/>
          <w:lang w:eastAsia="de-DE"/>
        </w:rPr>
        <w:t>Auskunftsformu</w:t>
      </w:r>
      <w:r>
        <w:rPr>
          <w:rFonts w:ascii="Palatino Linotype" w:eastAsia="Times New Roman" w:hAnsi="Palatino Linotype"/>
          <w:b/>
          <w:sz w:val="28"/>
          <w:szCs w:val="28"/>
          <w:lang w:eastAsia="de-DE"/>
        </w:rPr>
        <w:t xml:space="preserve">lar: </w:t>
      </w:r>
    </w:p>
    <w:p w14:paraId="2BA6C80A" w14:textId="6F9E73D6" w:rsidR="007F68F8" w:rsidRPr="00CA5BED" w:rsidRDefault="00B76C1E" w:rsidP="007F68F8">
      <w:pPr>
        <w:rPr>
          <w:rFonts w:ascii="Palatino Linotype" w:eastAsia="Times New Roman" w:hAnsi="Palatino Linotype"/>
          <w:b/>
          <w:bCs/>
          <w:sz w:val="28"/>
          <w:szCs w:val="28"/>
          <w:lang w:eastAsia="de-DE"/>
        </w:rPr>
      </w:pPr>
      <w:r>
        <w:rPr>
          <w:rFonts w:ascii="Palatino Linotype" w:eastAsia="Times New Roman" w:hAnsi="Palatino Linotype"/>
          <w:b/>
          <w:sz w:val="28"/>
          <w:szCs w:val="28"/>
          <w:lang w:eastAsia="de-DE"/>
        </w:rPr>
        <w:t xml:space="preserve">Digitales </w:t>
      </w:r>
      <w:proofErr w:type="spellStart"/>
      <w:r w:rsidR="006A1B6B">
        <w:rPr>
          <w:rFonts w:ascii="Palatino Linotype" w:eastAsia="Times New Roman" w:hAnsi="Palatino Linotype"/>
          <w:b/>
          <w:sz w:val="28"/>
          <w:szCs w:val="28"/>
          <w:lang w:eastAsia="de-DE"/>
        </w:rPr>
        <w:t>Social</w:t>
      </w:r>
      <w:proofErr w:type="spellEnd"/>
      <w:r w:rsidR="00A97A25">
        <w:rPr>
          <w:rFonts w:ascii="Palatino Linotype" w:eastAsia="Times New Roman" w:hAnsi="Palatino Linotype"/>
          <w:b/>
          <w:sz w:val="28"/>
          <w:szCs w:val="28"/>
          <w:lang w:eastAsia="de-DE"/>
        </w:rPr>
        <w:t>-</w:t>
      </w:r>
      <w:r w:rsidR="006A1B6B">
        <w:rPr>
          <w:rFonts w:ascii="Palatino Linotype" w:eastAsia="Times New Roman" w:hAnsi="Palatino Linotype"/>
          <w:b/>
          <w:sz w:val="28"/>
          <w:szCs w:val="28"/>
          <w:lang w:eastAsia="de-DE"/>
        </w:rPr>
        <w:t>Media</w:t>
      </w:r>
      <w:r w:rsidR="00A97A25">
        <w:rPr>
          <w:rFonts w:ascii="Palatino Linotype" w:eastAsia="Times New Roman" w:hAnsi="Palatino Linotype"/>
          <w:b/>
          <w:sz w:val="28"/>
          <w:szCs w:val="28"/>
          <w:lang w:eastAsia="de-DE"/>
        </w:rPr>
        <w:t>-</w:t>
      </w:r>
      <w:r w:rsidR="006A1B6B">
        <w:rPr>
          <w:rFonts w:ascii="Palatino Linotype" w:eastAsia="Times New Roman" w:hAnsi="Palatino Linotype"/>
          <w:b/>
          <w:sz w:val="28"/>
          <w:szCs w:val="28"/>
          <w:lang w:eastAsia="de-DE"/>
        </w:rPr>
        <w:t xml:space="preserve">Reisestipendium </w:t>
      </w:r>
      <w:r w:rsidR="004B1941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>202</w:t>
      </w:r>
      <w:r w:rsidR="002C3928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>1</w:t>
      </w:r>
      <w:r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 xml:space="preserve"> </w:t>
      </w:r>
    </w:p>
    <w:p w14:paraId="01AE97FD" w14:textId="757CE432" w:rsidR="007F68F8" w:rsidRPr="006A1B6B" w:rsidRDefault="007F68F8" w:rsidP="006A1B6B">
      <w:pPr>
        <w:keepNext/>
        <w:tabs>
          <w:tab w:val="left" w:pos="284"/>
        </w:tabs>
        <w:outlineLvl w:val="0"/>
        <w:rPr>
          <w:rFonts w:ascii="Palatino Linotype" w:eastAsia="Times New Roman" w:hAnsi="Palatino Linotype"/>
          <w:bCs/>
          <w:lang w:eastAsia="de-DE"/>
        </w:rPr>
      </w:pPr>
      <w:r w:rsidRPr="00CA5BED">
        <w:rPr>
          <w:rFonts w:ascii="Palatino Linotype" w:eastAsia="Times New Roman" w:hAnsi="Palatino Linotype"/>
          <w:bCs/>
          <w:lang w:eastAsia="de-DE"/>
        </w:rPr>
        <w:t xml:space="preserve"> </w:t>
      </w:r>
    </w:p>
    <w:p w14:paraId="2A7CE41C" w14:textId="487559C4" w:rsidR="006B2AC6" w:rsidRPr="006B2AC6" w:rsidRDefault="00CA5BED" w:rsidP="00782534">
      <w:pPr>
        <w:jc w:val="right"/>
        <w:rPr>
          <w:rFonts w:ascii="Palatino Linotype" w:eastAsia="Times New Roman" w:hAnsi="Palatino Linotype" w:cs="Arial"/>
          <w:lang w:val="en-GB" w:eastAsia="de-DE"/>
        </w:rPr>
      </w:pPr>
      <w:r>
        <w:rPr>
          <w:rFonts w:ascii="Palatino Linotype" w:eastAsia="Times New Roman" w:hAnsi="Palatino Linotype" w:cs="Arial"/>
          <w:lang w:val="en-GB" w:eastAsia="de-DE"/>
        </w:rPr>
        <w:t xml:space="preserve"> </w:t>
      </w:r>
    </w:p>
    <w:p w14:paraId="1B38D6C6" w14:textId="24CFA4F2" w:rsidR="007F68F8" w:rsidRPr="006B2AC6" w:rsidRDefault="00680FB1" w:rsidP="007F68F8">
      <w:pPr>
        <w:numPr>
          <w:ilvl w:val="0"/>
          <w:numId w:val="4"/>
        </w:numPr>
        <w:tabs>
          <w:tab w:val="left" w:pos="567"/>
        </w:tabs>
        <w:ind w:hanging="924"/>
        <w:rPr>
          <w:rFonts w:ascii="Palatino Linotype" w:eastAsia="Times New Roman" w:hAnsi="Palatino Linotype" w:cs="Arial"/>
          <w:b/>
          <w:bCs/>
          <w:lang w:val="en-GB" w:eastAsia="de-DE"/>
        </w:rPr>
      </w:pPr>
      <w:proofErr w:type="spellStart"/>
      <w:r>
        <w:rPr>
          <w:rFonts w:ascii="Palatino Linotype" w:eastAsia="Times New Roman" w:hAnsi="Palatino Linotype" w:cs="Arial"/>
          <w:b/>
          <w:bCs/>
          <w:lang w:val="en-GB" w:eastAsia="de-DE"/>
        </w:rPr>
        <w:t>Persönliche</w:t>
      </w:r>
      <w:proofErr w:type="spellEnd"/>
      <w:r>
        <w:rPr>
          <w:rFonts w:ascii="Palatino Linotype" w:eastAsia="Times New Roman" w:hAnsi="Palatino Linotype" w:cs="Arial"/>
          <w:b/>
          <w:bCs/>
          <w:lang w:val="en-GB" w:eastAsia="de-DE"/>
        </w:rPr>
        <w:t xml:space="preserve"> </w:t>
      </w:r>
      <w:proofErr w:type="spellStart"/>
      <w:r w:rsidR="006C2C05">
        <w:rPr>
          <w:rFonts w:ascii="Palatino Linotype" w:eastAsia="Times New Roman" w:hAnsi="Palatino Linotype" w:cs="Arial"/>
          <w:b/>
          <w:bCs/>
          <w:lang w:val="en-GB" w:eastAsia="de-DE"/>
        </w:rPr>
        <w:t>Inf</w:t>
      </w:r>
      <w:r w:rsidR="00CA5BED">
        <w:rPr>
          <w:rFonts w:ascii="Palatino Linotype" w:eastAsia="Times New Roman" w:hAnsi="Palatino Linotype" w:cs="Arial"/>
          <w:b/>
          <w:bCs/>
          <w:lang w:val="en-GB" w:eastAsia="de-DE"/>
        </w:rPr>
        <w:t>o</w:t>
      </w:r>
      <w:r w:rsidR="006C2C05">
        <w:rPr>
          <w:rFonts w:ascii="Palatino Linotype" w:eastAsia="Times New Roman" w:hAnsi="Palatino Linotype" w:cs="Arial"/>
          <w:b/>
          <w:bCs/>
          <w:lang w:val="en-GB" w:eastAsia="de-DE"/>
        </w:rPr>
        <w:t>r</w:t>
      </w:r>
      <w:r w:rsidR="00CA5BED">
        <w:rPr>
          <w:rFonts w:ascii="Palatino Linotype" w:eastAsia="Times New Roman" w:hAnsi="Palatino Linotype" w:cs="Arial"/>
          <w:b/>
          <w:bCs/>
          <w:lang w:val="en-GB" w:eastAsia="de-DE"/>
        </w:rPr>
        <w:t>mationen</w:t>
      </w:r>
      <w:proofErr w:type="spellEnd"/>
      <w:r w:rsidR="00CA5BED">
        <w:rPr>
          <w:rFonts w:ascii="Palatino Linotype" w:eastAsia="Times New Roman" w:hAnsi="Palatino Linotype" w:cs="Arial"/>
          <w:b/>
          <w:bCs/>
          <w:lang w:val="en-GB" w:eastAsia="de-DE"/>
        </w:rPr>
        <w:t xml:space="preserve"> </w:t>
      </w:r>
    </w:p>
    <w:p w14:paraId="6E942904" w14:textId="77777777" w:rsidR="007F68F8" w:rsidRPr="006B2AC6" w:rsidRDefault="007F68F8" w:rsidP="007F68F8">
      <w:pPr>
        <w:tabs>
          <w:tab w:val="left" w:pos="567"/>
        </w:tabs>
        <w:ind w:left="924"/>
        <w:rPr>
          <w:rFonts w:ascii="Palatino Linotype" w:eastAsia="Times New Roman" w:hAnsi="Palatino Linotype" w:cs="Arial"/>
          <w:b/>
          <w:bCs/>
          <w:lang w:val="en-GB" w:eastAsia="de-DE"/>
        </w:rPr>
      </w:pPr>
    </w:p>
    <w:tbl>
      <w:tblPr>
        <w:tblW w:w="8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01"/>
        <w:gridCol w:w="5953"/>
      </w:tblGrid>
      <w:tr w:rsidR="007F68F8" w:rsidRPr="006B2AC6" w14:paraId="51FA7DEE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7C68" w14:textId="4325E918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Name</w:t>
            </w:r>
          </w:p>
        </w:tc>
        <w:bookmarkStart w:id="0" w:name="Text3"/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8A8" w14:textId="421CB922" w:rsidR="007F68F8" w:rsidRPr="006B2AC6" w:rsidRDefault="006C2C05" w:rsidP="00667E8A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  <w:bookmarkEnd w:id="0"/>
          </w:p>
        </w:tc>
      </w:tr>
      <w:tr w:rsidR="007F68F8" w:rsidRPr="006B2AC6" w14:paraId="036796B7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F8B1" w14:textId="62CACDA8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Vorname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0FD" w14:textId="67B35A80" w:rsidR="007F68F8" w:rsidRPr="006B2AC6" w:rsidRDefault="007F68F8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5717E6" w:rsidRPr="006B2AC6" w14:paraId="31AB97B2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22C0" w14:textId="0E24A48E" w:rsidR="005717E6" w:rsidRPr="009053E6" w:rsidRDefault="009E2D35" w:rsidP="00FC3B3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 xml:space="preserve">Institution/Engagement bei </w:t>
            </w:r>
            <w:proofErr w:type="spellStart"/>
            <w:r>
              <w:rPr>
                <w:rFonts w:ascii="Palatino Linotype" w:eastAsia="Times New Roman" w:hAnsi="Palatino Linotype" w:cs="Arial"/>
                <w:lang w:eastAsia="de-DE"/>
              </w:rPr>
              <w:t>DM</w:t>
            </w:r>
            <w:r w:rsidR="00FC3B3C" w:rsidRPr="009053E6">
              <w:rPr>
                <w:rFonts w:ascii="Palatino Linotype" w:eastAsia="Times New Roman" w:hAnsi="Palatino Linotype" w:cs="Arial"/>
                <w:lang w:eastAsia="de-DE"/>
              </w:rPr>
              <w:t>i</w:t>
            </w:r>
            <w:proofErr w:type="spellEnd"/>
            <w:r w:rsidR="005717E6" w:rsidRPr="009053E6">
              <w:rPr>
                <w:rFonts w:ascii="Palatino Linotype" w:eastAsia="Times New Roman" w:hAnsi="Palatino Linotype" w:cs="Arial"/>
                <w:lang w:eastAsia="de-DE"/>
              </w:rPr>
              <w:t xml:space="preserve"> </w:t>
            </w:r>
            <w:r w:rsidR="00E90F4F">
              <w:rPr>
                <w:rFonts w:ascii="Palatino Linotype" w:eastAsia="Times New Roman" w:hAnsi="Palatino Linotype" w:cs="Arial"/>
                <w:lang w:eastAsia="de-DE"/>
              </w:rPr>
              <w:t xml:space="preserve">(falls </w:t>
            </w:r>
            <w:r w:rsidR="00FC3B3C" w:rsidRPr="009053E6">
              <w:rPr>
                <w:rFonts w:ascii="Palatino Linotype" w:eastAsia="Times New Roman" w:hAnsi="Palatino Linotype" w:cs="Arial"/>
                <w:lang w:eastAsia="de-DE"/>
              </w:rPr>
              <w:t>vorhanden)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038" w14:textId="1658DC9B" w:rsidR="005717E6" w:rsidRPr="006B2AC6" w:rsidRDefault="009F1B17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54526C" w:rsidRPr="006B2AC6" w14:paraId="330B1521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EFAC" w14:textId="661F2A92" w:rsidR="0054526C" w:rsidRPr="009053E6" w:rsidRDefault="009E2D35" w:rsidP="00FC3B3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Kontaktdaten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471F" w14:textId="4921F61E" w:rsidR="0054526C" w:rsidRPr="006B2AC6" w:rsidRDefault="009E2D35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9053E6" w:rsidRPr="006B2AC6" w14:paraId="150D05E6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675D" w14:textId="3A79C52F" w:rsidR="009053E6" w:rsidRDefault="009053E6" w:rsidP="00FC3B3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Geburtsdatum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CE8" w14:textId="33F44A7D" w:rsidR="009053E6" w:rsidRPr="006B2AC6" w:rsidRDefault="009E2D35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75D18C11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EC08" w14:textId="482BE48D" w:rsidR="007F68F8" w:rsidRPr="006B2AC6" w:rsidRDefault="007F68F8" w:rsidP="00CA5BED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Nationalit</w:t>
            </w:r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>ät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DBB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AF18DA" w:rsidRPr="006B2AC6" w14:paraId="4BFA5344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B654" w14:textId="636532D9" w:rsidR="00AF18DA" w:rsidRPr="006B2AC6" w:rsidRDefault="00AF18DA" w:rsidP="00CA5BED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Schulabschluss</w:t>
            </w:r>
            <w:proofErr w:type="spellEnd"/>
            <w:r>
              <w:rPr>
                <w:rFonts w:ascii="Palatino Linotype" w:eastAsia="Times New Roman" w:hAnsi="Palatino Linotype" w:cs="Arial"/>
                <w:lang w:val="en-GB" w:eastAsia="de-DE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8968" w14:textId="68B8F6D7" w:rsidR="00AF18DA" w:rsidRPr="006B2AC6" w:rsidRDefault="00C4787E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AF18DA" w:rsidRPr="006B2AC6" w14:paraId="113E1A10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F632" w14:textId="411B4A98" w:rsidR="00AF18DA" w:rsidRDefault="00AF18DA" w:rsidP="008B31DB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Ausbildung</w:t>
            </w:r>
            <w:proofErr w:type="spellEnd"/>
            <w:r>
              <w:rPr>
                <w:rFonts w:ascii="Palatino Linotype" w:eastAsia="Times New Roman" w:hAnsi="Palatino Linotype" w:cs="Arial"/>
                <w:lang w:val="en-GB" w:eastAsia="de-DE"/>
              </w:rPr>
              <w:t xml:space="preserve"> /</w:t>
            </w: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Studium</w:t>
            </w:r>
            <w:proofErr w:type="spellEnd"/>
            <w:r>
              <w:rPr>
                <w:rFonts w:ascii="Palatino Linotype" w:eastAsia="Times New Roman" w:hAnsi="Palatino Linotype" w:cs="Arial"/>
                <w:lang w:val="en-GB" w:eastAsia="de-DE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35E5" w14:textId="77777777" w:rsidR="00C4787E" w:rsidRDefault="00C4787E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  <w:p w14:paraId="50EF8E97" w14:textId="05176826" w:rsidR="008B31DB" w:rsidRDefault="008B31DB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</w:tr>
      <w:tr w:rsidR="00AF18DA" w:rsidRPr="006B2AC6" w14:paraId="00628DB9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9D6D" w14:textId="25615A4E" w:rsidR="00AF18DA" w:rsidRDefault="008B31DB" w:rsidP="00CA5BED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Aktuelle</w:t>
            </w:r>
            <w:proofErr w:type="spellEnd"/>
            <w:r>
              <w:rPr>
                <w:rFonts w:ascii="Palatino Linotype" w:eastAsia="Times New Roman" w:hAnsi="Palatino Linotype" w:cs="Arial"/>
                <w:lang w:val="en-GB" w:eastAsia="de-DE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Tätigkeit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160C" w14:textId="5AA9FE38" w:rsidR="008B31DB" w:rsidRDefault="00C4787E" w:rsidP="008B31DB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3060E055" w14:textId="30E4E471" w:rsidR="00B47EE2" w:rsidRPr="006B2AC6" w:rsidRDefault="00B47EE2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5960AE51" w14:textId="0D8D2DD4" w:rsidR="00FC3B3C" w:rsidRPr="00FC3B3C" w:rsidRDefault="00FC3B3C" w:rsidP="00FC3B3C">
      <w:pPr>
        <w:tabs>
          <w:tab w:val="left" w:pos="567"/>
        </w:tabs>
        <w:rPr>
          <w:rFonts w:ascii="Palatino Linotype" w:hAnsi="Palatino Linotype" w:cs="Arial"/>
          <w:b/>
          <w:bCs/>
        </w:rPr>
      </w:pPr>
      <w:r w:rsidRPr="009053E6">
        <w:rPr>
          <w:rFonts w:ascii="Palatino Linotype" w:eastAsia="Times New Roman" w:hAnsi="Palatino Linotype" w:cs="Arial"/>
          <w:b/>
          <w:bCs/>
          <w:lang w:eastAsia="de-DE"/>
        </w:rPr>
        <w:t xml:space="preserve">2. </w:t>
      </w:r>
      <w:r w:rsidRPr="009053E6">
        <w:rPr>
          <w:rFonts w:ascii="Palatino Linotype" w:eastAsia="Times New Roman" w:hAnsi="Palatino Linotype" w:cs="Arial"/>
          <w:b/>
          <w:bCs/>
          <w:lang w:eastAsia="de-DE"/>
        </w:rPr>
        <w:tab/>
      </w:r>
      <w:r w:rsidRPr="00FC3B3C">
        <w:rPr>
          <w:rFonts w:ascii="Palatino Linotype" w:hAnsi="Palatino Linotype" w:cs="Arial"/>
          <w:b/>
          <w:bCs/>
        </w:rPr>
        <w:t xml:space="preserve">Relevante Erfahrungen im </w:t>
      </w:r>
      <w:proofErr w:type="spellStart"/>
      <w:r w:rsidRPr="00FC3B3C">
        <w:rPr>
          <w:rFonts w:ascii="Palatino Linotype" w:hAnsi="Palatino Linotype" w:cs="Arial"/>
          <w:b/>
          <w:bCs/>
        </w:rPr>
        <w:t>Social</w:t>
      </w:r>
      <w:proofErr w:type="spellEnd"/>
      <w:r w:rsidR="00A97A25">
        <w:rPr>
          <w:rFonts w:ascii="Palatino Linotype" w:hAnsi="Palatino Linotype" w:cs="Arial"/>
          <w:b/>
          <w:bCs/>
        </w:rPr>
        <w:t>-</w:t>
      </w:r>
      <w:r w:rsidRPr="00FC3B3C">
        <w:rPr>
          <w:rFonts w:ascii="Palatino Linotype" w:hAnsi="Palatino Linotype" w:cs="Arial"/>
          <w:b/>
          <w:bCs/>
        </w:rPr>
        <w:t>Media</w:t>
      </w:r>
      <w:r w:rsidR="00A97A25">
        <w:rPr>
          <w:rFonts w:ascii="Palatino Linotype" w:hAnsi="Palatino Linotype" w:cs="Arial"/>
          <w:b/>
          <w:bCs/>
        </w:rPr>
        <w:t>-</w:t>
      </w:r>
      <w:r w:rsidRPr="00FC3B3C">
        <w:rPr>
          <w:rFonts w:ascii="Palatino Linotype" w:hAnsi="Palatino Linotype" w:cs="Arial"/>
          <w:b/>
          <w:bCs/>
        </w:rPr>
        <w:t xml:space="preserve">Bereich </w:t>
      </w:r>
    </w:p>
    <w:p w14:paraId="562DF532" w14:textId="77777777" w:rsidR="00FC3B3C" w:rsidRPr="00FC3B3C" w:rsidRDefault="00FC3B3C" w:rsidP="00FC3B3C">
      <w:pPr>
        <w:pStyle w:val="Listenabsatz"/>
        <w:tabs>
          <w:tab w:val="left" w:pos="567"/>
        </w:tabs>
        <w:ind w:left="924"/>
        <w:rPr>
          <w:rFonts w:ascii="Palatino Linotype" w:hAnsi="Palatino Linotype" w:cs="Arial"/>
          <w:bCs/>
        </w:rPr>
      </w:pPr>
    </w:p>
    <w:p w14:paraId="5B9E44BE" w14:textId="1A728835" w:rsidR="00FC3B3C" w:rsidRPr="00FC3B3C" w:rsidRDefault="00FC3B3C" w:rsidP="00681F23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bCs/>
          <w:lang w:eastAsia="de-DE"/>
        </w:rPr>
      </w:pPr>
      <w:r w:rsidRPr="00FC3B3C">
        <w:rPr>
          <w:rFonts w:ascii="Palatino Linotype" w:eastAsia="Times New Roman" w:hAnsi="Palatino Linotype" w:cs="Arial"/>
          <w:bCs/>
          <w:lang w:eastAsia="de-DE"/>
        </w:rPr>
        <w:t>a)</w:t>
      </w:r>
      <w:r>
        <w:rPr>
          <w:rFonts w:ascii="Palatino Linotype" w:eastAsia="Times New Roman" w:hAnsi="Palatino Linotype" w:cs="Arial"/>
          <w:bCs/>
          <w:lang w:eastAsia="de-DE"/>
        </w:rPr>
        <w:t xml:space="preserve"> Welche </w:t>
      </w:r>
      <w:proofErr w:type="spellStart"/>
      <w:r>
        <w:rPr>
          <w:rFonts w:ascii="Palatino Linotype" w:eastAsia="Times New Roman" w:hAnsi="Palatino Linotype" w:cs="Arial"/>
          <w:bCs/>
          <w:lang w:eastAsia="de-DE"/>
        </w:rPr>
        <w:t>So</w:t>
      </w:r>
      <w:r w:rsidR="00A97A25">
        <w:rPr>
          <w:rFonts w:ascii="Palatino Linotype" w:eastAsia="Times New Roman" w:hAnsi="Palatino Linotype" w:cs="Arial"/>
          <w:bCs/>
          <w:lang w:eastAsia="de-DE"/>
        </w:rPr>
        <w:t>cial</w:t>
      </w:r>
      <w:proofErr w:type="spellEnd"/>
      <w:r w:rsidR="00A97A25">
        <w:rPr>
          <w:rFonts w:ascii="Palatino Linotype" w:eastAsia="Times New Roman" w:hAnsi="Palatino Linotype" w:cs="Arial"/>
          <w:bCs/>
          <w:lang w:eastAsia="de-DE"/>
        </w:rPr>
        <w:t>-Media-</w:t>
      </w:r>
      <w:r>
        <w:rPr>
          <w:rFonts w:ascii="Palatino Linotype" w:eastAsia="Times New Roman" w:hAnsi="Palatino Linotype" w:cs="Arial"/>
          <w:bCs/>
          <w:lang w:eastAsia="de-DE"/>
        </w:rPr>
        <w:t xml:space="preserve">Kenntnisse bringst du bereits mit? </w:t>
      </w:r>
    </w:p>
    <w:p w14:paraId="4B246B48" w14:textId="77777777" w:rsidR="007F68F8" w:rsidRPr="006C2C05" w:rsidRDefault="007F68F8" w:rsidP="007F68F8">
      <w:pPr>
        <w:rPr>
          <w:rFonts w:ascii="Palatino Linotype" w:eastAsia="Times New Roman" w:hAnsi="Palatino Linotype" w:cs="Arial"/>
          <w:b/>
          <w:bCs/>
          <w:lang w:eastAsia="de-DE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FC3B3C" w:rsidRPr="006B2AC6" w14:paraId="4B511180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FAD9" w14:textId="77777777" w:rsidR="00FC3B3C" w:rsidRPr="006B2AC6" w:rsidRDefault="00FC3B3C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55C4D050" w14:textId="77777777" w:rsidR="007F68F8" w:rsidRDefault="007F68F8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43E4C809" w14:textId="03337BBB" w:rsidR="00FC3B3C" w:rsidRPr="00FC3B3C" w:rsidRDefault="00FC3B3C" w:rsidP="00FC3B3C">
      <w:pPr>
        <w:spacing w:before="40"/>
        <w:rPr>
          <w:rFonts w:ascii="Palatino Linotype" w:eastAsia="Times New Roman" w:hAnsi="Palatino Linotype" w:cs="Arial"/>
          <w:bCs/>
          <w:lang w:eastAsia="de-DE"/>
        </w:rPr>
      </w:pPr>
      <w:r w:rsidRPr="00FC3B3C">
        <w:rPr>
          <w:rFonts w:ascii="Palatino Linotype" w:eastAsia="Times New Roman" w:hAnsi="Palatino Linotype" w:cs="Arial"/>
          <w:bCs/>
          <w:lang w:eastAsia="de-DE"/>
        </w:rPr>
        <w:t xml:space="preserve">b) Welche </w:t>
      </w:r>
      <w:r w:rsidR="006D22DF">
        <w:rPr>
          <w:rFonts w:ascii="Palatino Linotype" w:eastAsia="Times New Roman" w:hAnsi="Palatino Linotype" w:cs="Arial"/>
          <w:bCs/>
          <w:lang w:eastAsia="de-DE"/>
        </w:rPr>
        <w:t>s</w:t>
      </w:r>
      <w:r w:rsidRPr="00FC3B3C">
        <w:rPr>
          <w:rFonts w:ascii="Palatino Linotype" w:eastAsia="Times New Roman" w:hAnsi="Palatino Linotype" w:cs="Arial"/>
          <w:bCs/>
          <w:lang w:eastAsia="de-DE"/>
        </w:rPr>
        <w:t>ozialen Netzwerke nutzt du?</w:t>
      </w:r>
      <w:r>
        <w:rPr>
          <w:rFonts w:ascii="Palatino Linotype" w:eastAsia="Times New Roman" w:hAnsi="Palatino Linotype" w:cs="Arial"/>
          <w:bCs/>
          <w:lang w:eastAsia="de-DE"/>
        </w:rPr>
        <w:t xml:space="preserve"> (du kannst hier auch gerne deine Accounts angeben)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FC3B3C" w:rsidRPr="006B2AC6" w14:paraId="276D880B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B9E7" w14:textId="77777777" w:rsidR="00FC3B3C" w:rsidRPr="006B2AC6" w:rsidRDefault="00FC3B3C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1489B886" w14:textId="506BF3CB" w:rsidR="00E90F4F" w:rsidRPr="006B2AC6" w:rsidRDefault="00E90F4F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7A786433" w14:textId="795AC45C" w:rsidR="007F68F8" w:rsidRPr="006B2AC6" w:rsidRDefault="00FC3B3C" w:rsidP="007F68F8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  <w:r>
        <w:rPr>
          <w:rFonts w:ascii="Palatino Linotype" w:eastAsia="Times New Roman" w:hAnsi="Palatino Linotype" w:cs="Arial"/>
          <w:b/>
          <w:bCs/>
          <w:lang w:val="en-GB" w:eastAsia="de-DE"/>
        </w:rPr>
        <w:t>3</w:t>
      </w:r>
      <w:r w:rsidR="007F68F8" w:rsidRPr="006B2AC6">
        <w:rPr>
          <w:rFonts w:ascii="Palatino Linotype" w:eastAsia="Times New Roman" w:hAnsi="Palatino Linotype" w:cs="Arial"/>
          <w:b/>
          <w:bCs/>
          <w:lang w:val="en-GB" w:eastAsia="de-DE"/>
        </w:rPr>
        <w:t xml:space="preserve">. </w:t>
      </w:r>
      <w:r w:rsidR="007F68F8" w:rsidRPr="006B2AC6">
        <w:rPr>
          <w:rFonts w:ascii="Palatino Linotype" w:eastAsia="Times New Roman" w:hAnsi="Palatino Linotype" w:cs="Arial"/>
          <w:b/>
          <w:bCs/>
          <w:lang w:val="en-GB" w:eastAsia="de-DE"/>
        </w:rPr>
        <w:tab/>
      </w:r>
      <w:r w:rsidR="006C2C05" w:rsidRPr="006C2C05">
        <w:rPr>
          <w:rFonts w:ascii="Palatino Linotype" w:eastAsia="Times New Roman" w:hAnsi="Palatino Linotype" w:cs="Arial"/>
          <w:b/>
          <w:bCs/>
          <w:lang w:eastAsia="de-DE"/>
        </w:rPr>
        <w:t>Sprachkenntnisse</w:t>
      </w:r>
      <w:r w:rsidR="007F68F8" w:rsidRPr="006B2AC6">
        <w:rPr>
          <w:rFonts w:ascii="Palatino Linotype" w:eastAsia="Times New Roman" w:hAnsi="Palatino Linotype" w:cs="Arial"/>
          <w:lang w:val="en-GB" w:eastAsia="de-DE"/>
        </w:rPr>
        <w:t xml:space="preserve"> </w:t>
      </w:r>
      <w:r w:rsidR="006C2C05" w:rsidRPr="006C2C05">
        <w:rPr>
          <w:rFonts w:ascii="Palatino Linotype" w:eastAsia="Times New Roman" w:hAnsi="Palatino Linotype" w:cs="Arial"/>
          <w:lang w:val="en-GB" w:eastAsia="de-DE"/>
        </w:rPr>
        <w:t>(</w:t>
      </w:r>
      <w:proofErr w:type="spellStart"/>
      <w:r w:rsidR="00AB1E72">
        <w:rPr>
          <w:rFonts w:ascii="Palatino Linotype" w:eastAsia="Times New Roman" w:hAnsi="Palatino Linotype" w:cs="Arial"/>
          <w:lang w:val="en-GB" w:eastAsia="de-DE"/>
        </w:rPr>
        <w:t>Z</w:t>
      </w:r>
      <w:r w:rsidR="006C2C05" w:rsidRPr="006C2C05">
        <w:rPr>
          <w:rFonts w:ascii="Palatino Linotype" w:eastAsia="Times New Roman" w:hAnsi="Palatino Linotype" w:cs="Arial"/>
          <w:lang w:val="en-GB" w:eastAsia="de-DE"/>
        </w:rPr>
        <w:t>utreffendes</w:t>
      </w:r>
      <w:proofErr w:type="spellEnd"/>
      <w:r w:rsidR="006C2C05" w:rsidRPr="006C2C05">
        <w:rPr>
          <w:rFonts w:ascii="Palatino Linotype" w:eastAsia="Times New Roman" w:hAnsi="Palatino Linotype" w:cs="Arial"/>
          <w:lang w:val="en-GB" w:eastAsia="de-DE"/>
        </w:rPr>
        <w:t xml:space="preserve"> bitte </w:t>
      </w:r>
      <w:proofErr w:type="spellStart"/>
      <w:r w:rsidR="006C2C05" w:rsidRPr="006C2C05">
        <w:rPr>
          <w:rFonts w:ascii="Palatino Linotype" w:eastAsia="Times New Roman" w:hAnsi="Palatino Linotype" w:cs="Arial"/>
          <w:lang w:val="en-GB" w:eastAsia="de-DE"/>
        </w:rPr>
        <w:t>ankreuzen</w:t>
      </w:r>
      <w:proofErr w:type="spellEnd"/>
      <w:r w:rsidR="006C2C05" w:rsidRPr="006C2C05">
        <w:rPr>
          <w:rFonts w:ascii="Palatino Linotype" w:eastAsia="Times New Roman" w:hAnsi="Palatino Linotype" w:cs="Arial"/>
          <w:lang w:val="en-GB" w:eastAsia="de-DE"/>
        </w:rPr>
        <w:t>)</w:t>
      </w:r>
    </w:p>
    <w:p w14:paraId="77A9023E" w14:textId="77777777" w:rsidR="007F68F8" w:rsidRPr="006B2AC6" w:rsidRDefault="007F68F8" w:rsidP="007F68F8">
      <w:pPr>
        <w:rPr>
          <w:rFonts w:ascii="Palatino Linotype" w:eastAsia="Times New Roman" w:hAnsi="Palatino Linotype" w:cs="Arial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40"/>
        <w:gridCol w:w="1414"/>
        <w:gridCol w:w="940"/>
        <w:gridCol w:w="918"/>
        <w:gridCol w:w="1192"/>
        <w:gridCol w:w="1650"/>
      </w:tblGrid>
      <w:tr w:rsidR="006C2C05" w:rsidRPr="006B2AC6" w14:paraId="253B6CE4" w14:textId="77777777" w:rsidTr="00C4787E">
        <w:tc>
          <w:tcPr>
            <w:tcW w:w="2313" w:type="dxa"/>
          </w:tcPr>
          <w:p w14:paraId="29C7FF2F" w14:textId="17AB1BA9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Sprache</w:t>
            </w:r>
            <w:proofErr w:type="spellEnd"/>
          </w:p>
        </w:tc>
        <w:tc>
          <w:tcPr>
            <w:tcW w:w="1414" w:type="dxa"/>
          </w:tcPr>
          <w:p w14:paraId="78956EE2" w14:textId="1C373B99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Muttersprache</w:t>
            </w:r>
            <w:proofErr w:type="spellEnd"/>
          </w:p>
        </w:tc>
        <w:tc>
          <w:tcPr>
            <w:tcW w:w="964" w:type="dxa"/>
          </w:tcPr>
          <w:p w14:paraId="17CBD8E1" w14:textId="555B1B55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sehr</w:t>
            </w:r>
            <w:proofErr w:type="spellEnd"/>
            <w:r>
              <w:rPr>
                <w:rFonts w:ascii="Palatino Linotype" w:eastAsia="Times New Roman" w:hAnsi="Palatino Linotype" w:cs="Arial"/>
                <w:lang w:val="en-GB" w:eastAsia="de-DE"/>
              </w:rPr>
              <w:t xml:space="preserve"> gut</w:t>
            </w:r>
          </w:p>
        </w:tc>
        <w:tc>
          <w:tcPr>
            <w:tcW w:w="945" w:type="dxa"/>
          </w:tcPr>
          <w:p w14:paraId="024BDE1F" w14:textId="4C1DC243" w:rsidR="007F68F8" w:rsidRPr="006B2AC6" w:rsidRDefault="007F68F8" w:rsidP="006C2C05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g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ut</w:t>
            </w:r>
          </w:p>
        </w:tc>
        <w:tc>
          <w:tcPr>
            <w:tcW w:w="1192" w:type="dxa"/>
          </w:tcPr>
          <w:p w14:paraId="33950F73" w14:textId="4FEE2A2F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ausreichend</w:t>
            </w:r>
            <w:proofErr w:type="spellEnd"/>
          </w:p>
        </w:tc>
        <w:tc>
          <w:tcPr>
            <w:tcW w:w="1650" w:type="dxa"/>
          </w:tcPr>
          <w:p w14:paraId="787E6D7E" w14:textId="669CA638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Grundkennt</w:t>
            </w:r>
            <w:r w:rsidR="00681F23">
              <w:rPr>
                <w:rFonts w:ascii="Palatino Linotype" w:eastAsia="Times New Roman" w:hAnsi="Palatino Linotype" w:cs="Arial"/>
                <w:lang w:val="en-GB" w:eastAsia="de-DE"/>
              </w:rPr>
              <w:t>n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t>isse</w:t>
            </w:r>
            <w:proofErr w:type="spellEnd"/>
          </w:p>
        </w:tc>
      </w:tr>
      <w:tr w:rsidR="006C2C05" w:rsidRPr="006B2AC6" w14:paraId="25562C87" w14:textId="77777777" w:rsidTr="00C4787E">
        <w:tc>
          <w:tcPr>
            <w:tcW w:w="2313" w:type="dxa"/>
          </w:tcPr>
          <w:p w14:paraId="73CD32E1" w14:textId="63E9E535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Deutsch</w:t>
            </w:r>
          </w:p>
        </w:tc>
        <w:tc>
          <w:tcPr>
            <w:tcW w:w="1414" w:type="dxa"/>
          </w:tcPr>
          <w:p w14:paraId="2225C99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964" w:type="dxa"/>
          </w:tcPr>
          <w:p w14:paraId="1EB37642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945" w:type="dxa"/>
          </w:tcPr>
          <w:p w14:paraId="65CC71A1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2" w:type="dxa"/>
          </w:tcPr>
          <w:p w14:paraId="6F301B6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50" w:type="dxa"/>
          </w:tcPr>
          <w:p w14:paraId="2398508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1142AF79" w14:textId="77777777" w:rsidTr="00C4787E">
        <w:tc>
          <w:tcPr>
            <w:tcW w:w="2313" w:type="dxa"/>
          </w:tcPr>
          <w:p w14:paraId="75F6F694" w14:textId="74E274D8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Englisch</w:t>
            </w:r>
            <w:proofErr w:type="spellEnd"/>
            <w:r>
              <w:rPr>
                <w:rFonts w:ascii="Palatino Linotype" w:eastAsia="Times New Roman" w:hAnsi="Palatino Linotype" w:cs="Arial"/>
                <w:lang w:val="en-GB" w:eastAsia="de-DE"/>
              </w:rPr>
              <w:t xml:space="preserve"> </w:t>
            </w:r>
          </w:p>
        </w:tc>
        <w:tc>
          <w:tcPr>
            <w:tcW w:w="1414" w:type="dxa"/>
          </w:tcPr>
          <w:p w14:paraId="1E5E8D2B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964" w:type="dxa"/>
          </w:tcPr>
          <w:p w14:paraId="2C5A78C6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945" w:type="dxa"/>
          </w:tcPr>
          <w:p w14:paraId="25D808B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2" w:type="dxa"/>
          </w:tcPr>
          <w:p w14:paraId="6BD3249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50" w:type="dxa"/>
          </w:tcPr>
          <w:p w14:paraId="1E2F224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37311286" w14:textId="77777777" w:rsidTr="00C4787E">
        <w:tc>
          <w:tcPr>
            <w:tcW w:w="2313" w:type="dxa"/>
          </w:tcPr>
          <w:p w14:paraId="41D5EDAC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414" w:type="dxa"/>
          </w:tcPr>
          <w:p w14:paraId="470BB00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964" w:type="dxa"/>
          </w:tcPr>
          <w:p w14:paraId="266D06DD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945" w:type="dxa"/>
          </w:tcPr>
          <w:p w14:paraId="3FAD0B9A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2" w:type="dxa"/>
          </w:tcPr>
          <w:p w14:paraId="6CA2D913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50" w:type="dxa"/>
          </w:tcPr>
          <w:p w14:paraId="3E6EAEB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758A9DF2" w14:textId="77777777" w:rsidTr="00C4787E">
        <w:tc>
          <w:tcPr>
            <w:tcW w:w="2313" w:type="dxa"/>
          </w:tcPr>
          <w:p w14:paraId="70A05E1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414" w:type="dxa"/>
          </w:tcPr>
          <w:p w14:paraId="5345A5A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964" w:type="dxa"/>
          </w:tcPr>
          <w:p w14:paraId="31F05AF9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945" w:type="dxa"/>
          </w:tcPr>
          <w:p w14:paraId="6CDEC67D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2" w:type="dxa"/>
          </w:tcPr>
          <w:p w14:paraId="3971A6EA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50" w:type="dxa"/>
          </w:tcPr>
          <w:p w14:paraId="581D4270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B31EE5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13506156" w14:textId="082DEAEC" w:rsidR="00FC3B3C" w:rsidRPr="00FC3B3C" w:rsidRDefault="009E7DFF" w:rsidP="00FC3B3C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lastRenderedPageBreak/>
        <w:t>4</w:t>
      </w:r>
      <w:r w:rsidR="00FC3B3C" w:rsidRPr="00FC3B3C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FC3B3C" w:rsidRPr="00FC3B3C">
        <w:rPr>
          <w:rFonts w:ascii="Palatino Linotype" w:eastAsia="Times New Roman" w:hAnsi="Palatino Linotype" w:cs="Arial"/>
          <w:b/>
          <w:bCs/>
          <w:lang w:eastAsia="de-DE"/>
        </w:rPr>
        <w:tab/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Informationen zur </w:t>
      </w:r>
      <w:r w:rsidR="00A950B2">
        <w:rPr>
          <w:rFonts w:ascii="Palatino Linotype" w:eastAsia="Times New Roman" w:hAnsi="Palatino Linotype" w:cs="Arial"/>
          <w:b/>
          <w:bCs/>
          <w:lang w:eastAsia="de-DE"/>
        </w:rPr>
        <w:t>Bewerbung</w:t>
      </w:r>
      <w:r w:rsidRPr="00FC3B3C"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</w:p>
    <w:p w14:paraId="14A3897F" w14:textId="77777777" w:rsidR="00FC3B3C" w:rsidRPr="009053E6" w:rsidRDefault="00FC3B3C" w:rsidP="00FC3B3C">
      <w:pPr>
        <w:tabs>
          <w:tab w:val="left" w:pos="567"/>
        </w:tabs>
        <w:rPr>
          <w:rFonts w:ascii="Palatino Linotype" w:eastAsia="Times New Roman" w:hAnsi="Palatino Linotype" w:cs="Arial"/>
          <w:lang w:eastAsia="de-DE"/>
        </w:rPr>
      </w:pPr>
    </w:p>
    <w:p w14:paraId="1E128126" w14:textId="2E682790" w:rsidR="00B47EE2" w:rsidRDefault="009E7DFF" w:rsidP="009E7DFF">
      <w:pPr>
        <w:tabs>
          <w:tab w:val="left" w:pos="567"/>
        </w:tabs>
        <w:rPr>
          <w:rFonts w:ascii="Palatino Linotype" w:hAnsi="Palatino Linotype" w:cs="Arial"/>
          <w:bCs/>
        </w:rPr>
      </w:pPr>
      <w:r w:rsidRPr="009E7DFF">
        <w:rPr>
          <w:rFonts w:ascii="Palatino Linotype" w:hAnsi="Palatino Linotype" w:cs="Arial"/>
          <w:bCs/>
        </w:rPr>
        <w:t xml:space="preserve">a) </w:t>
      </w:r>
      <w:r w:rsidR="00FC3B3C" w:rsidRPr="009E7DFF">
        <w:rPr>
          <w:rFonts w:ascii="Palatino Linotype" w:hAnsi="Palatino Linotype" w:cs="Arial"/>
          <w:bCs/>
        </w:rPr>
        <w:t>Was motiviert dich, dich für das</w:t>
      </w:r>
      <w:r w:rsidR="0040273B">
        <w:rPr>
          <w:rFonts w:ascii="Palatino Linotype" w:hAnsi="Palatino Linotype" w:cs="Arial"/>
          <w:bCs/>
        </w:rPr>
        <w:t xml:space="preserve"> digitale</w:t>
      </w:r>
      <w:r w:rsidR="00FC3B3C" w:rsidRPr="009E7DFF">
        <w:rPr>
          <w:rFonts w:ascii="Palatino Linotype" w:hAnsi="Palatino Linotype" w:cs="Arial"/>
          <w:bCs/>
        </w:rPr>
        <w:t xml:space="preserve"> </w:t>
      </w:r>
      <w:proofErr w:type="spellStart"/>
      <w:r w:rsidR="00FC3B3C" w:rsidRPr="009E7DFF">
        <w:rPr>
          <w:rFonts w:ascii="Palatino Linotype" w:hAnsi="Palatino Linotype" w:cs="Arial"/>
          <w:bCs/>
        </w:rPr>
        <w:t>Social</w:t>
      </w:r>
      <w:proofErr w:type="spellEnd"/>
      <w:r w:rsidR="00783D40">
        <w:rPr>
          <w:rFonts w:ascii="Palatino Linotype" w:hAnsi="Palatino Linotype" w:cs="Arial"/>
          <w:bCs/>
        </w:rPr>
        <w:t>-</w:t>
      </w:r>
      <w:r w:rsidR="00FC3B3C" w:rsidRPr="009E7DFF">
        <w:rPr>
          <w:rFonts w:ascii="Palatino Linotype" w:hAnsi="Palatino Linotype" w:cs="Arial"/>
          <w:bCs/>
        </w:rPr>
        <w:t>Media</w:t>
      </w:r>
      <w:r w:rsidR="00783D40">
        <w:rPr>
          <w:rFonts w:ascii="Palatino Linotype" w:hAnsi="Palatino Linotype" w:cs="Arial"/>
          <w:bCs/>
        </w:rPr>
        <w:t>-</w:t>
      </w:r>
      <w:r w:rsidR="00FC3B3C" w:rsidRPr="009E7DFF">
        <w:rPr>
          <w:rFonts w:ascii="Palatino Linotype" w:hAnsi="Palatino Linotype" w:cs="Arial"/>
          <w:bCs/>
        </w:rPr>
        <w:t>Reisestipendium zu bewerben?</w:t>
      </w:r>
    </w:p>
    <w:p w14:paraId="6CE250F4" w14:textId="77777777" w:rsidR="009E7DFF" w:rsidRPr="009E7DFF" w:rsidRDefault="009E7DFF" w:rsidP="009E7DFF">
      <w:pPr>
        <w:tabs>
          <w:tab w:val="left" w:pos="567"/>
        </w:tabs>
        <w:rPr>
          <w:rFonts w:ascii="Palatino Linotype" w:hAnsi="Palatino Linotype" w:cs="Arial"/>
          <w:bCs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9E7DFF" w:rsidRPr="006B2AC6" w14:paraId="6543D953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4E26" w14:textId="77777777" w:rsidR="009E7DFF" w:rsidRPr="006B2AC6" w:rsidRDefault="009E7DFF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20807DB5" w14:textId="16D5C580" w:rsidR="00761BD5" w:rsidRDefault="00761BD5" w:rsidP="009E7DFF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</w:p>
    <w:p w14:paraId="7B6F69F5" w14:textId="018321A9" w:rsidR="00761BD5" w:rsidRPr="00761BD5" w:rsidRDefault="00761BD5" w:rsidP="00761BD5">
      <w:pPr>
        <w:tabs>
          <w:tab w:val="left" w:pos="567"/>
        </w:tabs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b</w:t>
      </w:r>
      <w:r w:rsidRPr="00761BD5">
        <w:rPr>
          <w:rFonts w:ascii="Palatino Linotype" w:hAnsi="Palatino Linotype" w:cs="Arial"/>
          <w:bCs/>
        </w:rPr>
        <w:t xml:space="preserve">) Inwiefern engagierst du dich bereits für die Deutschen Minderheiten und wie kann das Stipendium dich in deiner Arbeit für die </w:t>
      </w:r>
      <w:proofErr w:type="spellStart"/>
      <w:r w:rsidRPr="00761BD5">
        <w:rPr>
          <w:rFonts w:ascii="Palatino Linotype" w:hAnsi="Palatino Linotype" w:cs="Arial"/>
          <w:bCs/>
        </w:rPr>
        <w:t>DMi</w:t>
      </w:r>
      <w:proofErr w:type="spellEnd"/>
      <w:r w:rsidRPr="00761BD5">
        <w:rPr>
          <w:rFonts w:ascii="Palatino Linotype" w:hAnsi="Palatino Linotype" w:cs="Arial"/>
          <w:bCs/>
        </w:rPr>
        <w:t xml:space="preserve"> unterstützen?</w:t>
      </w:r>
    </w:p>
    <w:p w14:paraId="7C40CA4C" w14:textId="77777777" w:rsidR="00761BD5" w:rsidRPr="00761BD5" w:rsidRDefault="00761BD5" w:rsidP="00761BD5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 w:rsidRPr="00761BD5"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761BD5" w:rsidRPr="006B2AC6" w14:paraId="609D4E0E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C101" w14:textId="77777777" w:rsidR="00761BD5" w:rsidRPr="006B2AC6" w:rsidRDefault="00761BD5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49A12D7C" w14:textId="44251B03" w:rsidR="00761BD5" w:rsidRDefault="00761BD5" w:rsidP="009E7DFF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</w:p>
    <w:p w14:paraId="25180D82" w14:textId="3E1CD06A" w:rsidR="00761BD5" w:rsidRDefault="00761BD5" w:rsidP="009E7DFF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t>5</w:t>
      </w:r>
      <w:r w:rsidR="008B31DB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8B31DB">
        <w:rPr>
          <w:rFonts w:ascii="Palatino Linotype" w:eastAsia="Times New Roman" w:hAnsi="Palatino Linotype" w:cs="Arial"/>
          <w:b/>
          <w:bCs/>
          <w:lang w:eastAsia="de-DE"/>
        </w:rPr>
        <w:tab/>
      </w:r>
      <w:r w:rsidR="00B66F44" w:rsidRPr="0040273B">
        <w:rPr>
          <w:rFonts w:ascii="Palatino Linotype" w:eastAsia="Times New Roman" w:hAnsi="Palatino Linotype" w:cs="Arial"/>
          <w:b/>
          <w:bCs/>
          <w:lang w:eastAsia="de-DE"/>
        </w:rPr>
        <w:t xml:space="preserve">Dein </w:t>
      </w:r>
      <w:r w:rsidR="00196551" w:rsidRPr="0040273B">
        <w:rPr>
          <w:rFonts w:ascii="Palatino Linotype" w:eastAsia="Times New Roman" w:hAnsi="Palatino Linotype" w:cs="Arial"/>
          <w:b/>
          <w:bCs/>
          <w:lang w:eastAsia="de-DE"/>
        </w:rPr>
        <w:t>Einsatz</w:t>
      </w:r>
      <w:r w:rsidR="00B66F44" w:rsidRPr="0040273B">
        <w:rPr>
          <w:rFonts w:ascii="Palatino Linotype" w:eastAsia="Times New Roman" w:hAnsi="Palatino Linotype" w:cs="Arial"/>
          <w:b/>
          <w:bCs/>
          <w:lang w:eastAsia="de-DE"/>
        </w:rPr>
        <w:t xml:space="preserve"> als </w:t>
      </w:r>
      <w:proofErr w:type="spellStart"/>
      <w:r w:rsidR="0040273B" w:rsidRPr="0040273B">
        <w:rPr>
          <w:rFonts w:ascii="Palatino Linotype" w:eastAsia="Times New Roman" w:hAnsi="Palatino Linotype" w:cs="Arial"/>
          <w:b/>
          <w:bCs/>
          <w:lang w:eastAsia="de-DE"/>
        </w:rPr>
        <w:t>Mind_Netz</w:t>
      </w:r>
      <w:r w:rsidR="00AD413E">
        <w:rPr>
          <w:rFonts w:ascii="Palatino Linotype" w:eastAsia="Times New Roman" w:hAnsi="Palatino Linotype" w:cs="Arial"/>
          <w:b/>
          <w:bCs/>
          <w:lang w:eastAsia="de-DE"/>
        </w:rPr>
        <w:t>-</w:t>
      </w:r>
      <w:r w:rsidR="0040273B" w:rsidRPr="0040273B">
        <w:rPr>
          <w:rFonts w:ascii="Palatino Linotype" w:eastAsia="Times New Roman" w:hAnsi="Palatino Linotype" w:cs="Arial"/>
          <w:b/>
          <w:bCs/>
          <w:lang w:eastAsia="de-DE"/>
        </w:rPr>
        <w:t>Reporter</w:t>
      </w:r>
      <w:r w:rsidR="00AD413E">
        <w:rPr>
          <w:rFonts w:ascii="Palatino Linotype" w:eastAsia="Times New Roman" w:hAnsi="Palatino Linotype" w:cs="Arial"/>
          <w:b/>
          <w:bCs/>
          <w:lang w:eastAsia="de-DE"/>
        </w:rPr>
        <w:t>:in</w:t>
      </w:r>
      <w:proofErr w:type="spellEnd"/>
      <w:r w:rsidR="00B66F44"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</w:p>
    <w:p w14:paraId="3C7B5D86" w14:textId="77777777" w:rsidR="0040273B" w:rsidRPr="00F14F24" w:rsidRDefault="0040273B" w:rsidP="009E7DFF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</w:p>
    <w:p w14:paraId="0BB3CAA2" w14:textId="06C7BD27" w:rsidR="008B31DB" w:rsidRDefault="00761BD5" w:rsidP="009E7DFF">
      <w:pPr>
        <w:tabs>
          <w:tab w:val="left" w:pos="567"/>
        </w:tabs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a</w:t>
      </w:r>
      <w:r w:rsidR="009E7DFF" w:rsidRPr="00F14F24">
        <w:rPr>
          <w:rFonts w:ascii="Palatino Linotype" w:hAnsi="Palatino Linotype" w:cs="Arial"/>
          <w:bCs/>
        </w:rPr>
        <w:t xml:space="preserve">) </w:t>
      </w:r>
      <w:r w:rsidR="005A2772">
        <w:rPr>
          <w:rFonts w:ascii="Palatino Linotype" w:hAnsi="Palatino Linotype" w:cs="Arial"/>
          <w:bCs/>
        </w:rPr>
        <w:t xml:space="preserve">Worüber würdest du gerne </w:t>
      </w:r>
      <w:proofErr w:type="spellStart"/>
      <w:r w:rsidR="00514DC4">
        <w:rPr>
          <w:rFonts w:ascii="Palatino Linotype" w:hAnsi="Palatino Linotype" w:cs="Arial"/>
          <w:bCs/>
        </w:rPr>
        <w:t>Mind_Netz-Reporter:in</w:t>
      </w:r>
      <w:proofErr w:type="spellEnd"/>
      <w:r w:rsidR="00514DC4">
        <w:rPr>
          <w:rFonts w:ascii="Palatino Linotype" w:hAnsi="Palatino Linotype" w:cs="Arial"/>
          <w:bCs/>
        </w:rPr>
        <w:t xml:space="preserve"> gern</w:t>
      </w:r>
      <w:r w:rsidR="00622A0D">
        <w:rPr>
          <w:rFonts w:ascii="Palatino Linotype" w:hAnsi="Palatino Linotype" w:cs="Arial"/>
          <w:bCs/>
        </w:rPr>
        <w:t xml:space="preserve"> </w:t>
      </w:r>
      <w:r w:rsidR="008B31DB">
        <w:rPr>
          <w:rFonts w:ascii="Palatino Linotype" w:hAnsi="Palatino Linotype" w:cs="Arial"/>
          <w:bCs/>
        </w:rPr>
        <w:t>berichten? (Them</w:t>
      </w:r>
      <w:r w:rsidR="00423D58">
        <w:rPr>
          <w:rFonts w:ascii="Palatino Linotype" w:hAnsi="Palatino Linotype" w:cs="Arial"/>
          <w:bCs/>
        </w:rPr>
        <w:t>ena</w:t>
      </w:r>
      <w:r w:rsidR="009B2165">
        <w:rPr>
          <w:rFonts w:ascii="Palatino Linotype" w:hAnsi="Palatino Linotype" w:cs="Arial"/>
          <w:bCs/>
        </w:rPr>
        <w:t>spekt</w:t>
      </w:r>
      <w:r w:rsidR="00423D58">
        <w:rPr>
          <w:rFonts w:ascii="Palatino Linotype" w:hAnsi="Palatino Linotype" w:cs="Arial"/>
          <w:bCs/>
        </w:rPr>
        <w:t xml:space="preserve"> von Identität</w:t>
      </w:r>
      <w:r w:rsidR="009B2165">
        <w:rPr>
          <w:rFonts w:ascii="Palatino Linotype" w:hAnsi="Palatino Linotype" w:cs="Arial"/>
          <w:bCs/>
        </w:rPr>
        <w:t>)</w:t>
      </w:r>
      <w:r w:rsidR="008B31DB">
        <w:rPr>
          <w:rFonts w:ascii="Palatino Linotype" w:hAnsi="Palatino Linotype" w:cs="Arial"/>
          <w:bCs/>
        </w:rPr>
        <w:t xml:space="preserve">. </w:t>
      </w:r>
    </w:p>
    <w:p w14:paraId="36A6101B" w14:textId="56942F10" w:rsidR="009E7DFF" w:rsidRPr="00F14F24" w:rsidRDefault="00622A0D" w:rsidP="009E7DFF">
      <w:pPr>
        <w:tabs>
          <w:tab w:val="left" w:pos="567"/>
        </w:tabs>
        <w:rPr>
          <w:rFonts w:ascii="Palatino Linotype" w:hAnsi="Palatino Linotype" w:cs="Arial"/>
          <w:bCs/>
        </w:rPr>
      </w:pPr>
      <w:r w:rsidRPr="008B31DB">
        <w:rPr>
          <w:rFonts w:ascii="Palatino Linotype" w:hAnsi="Palatino Linotype" w:cs="Arial"/>
          <w:bCs/>
        </w:rPr>
        <w:t xml:space="preserve">Wichtig: </w:t>
      </w:r>
      <w:r w:rsidR="008B31DB">
        <w:rPr>
          <w:rFonts w:ascii="Palatino Linotype" w:hAnsi="Palatino Linotype" w:cs="Arial"/>
          <w:bCs/>
        </w:rPr>
        <w:t xml:space="preserve">Ein </w:t>
      </w:r>
      <w:r w:rsidR="005A2772" w:rsidRPr="008B31DB">
        <w:rPr>
          <w:rFonts w:ascii="Palatino Linotype" w:hAnsi="Palatino Linotype" w:cs="Arial"/>
          <w:bCs/>
        </w:rPr>
        <w:t>Bezug zur deutschen Minderheit</w:t>
      </w:r>
      <w:r w:rsidRPr="008B31DB">
        <w:rPr>
          <w:rFonts w:ascii="Palatino Linotype" w:hAnsi="Palatino Linotype" w:cs="Arial"/>
          <w:bCs/>
        </w:rPr>
        <w:t xml:space="preserve"> </w:t>
      </w:r>
      <w:r w:rsidR="008B31DB">
        <w:rPr>
          <w:rFonts w:ascii="Palatino Linotype" w:hAnsi="Palatino Linotype" w:cs="Arial"/>
          <w:bCs/>
        </w:rPr>
        <w:t>muss vorhanden sein.</w:t>
      </w:r>
    </w:p>
    <w:p w14:paraId="63663FEE" w14:textId="77777777" w:rsidR="009E7DFF" w:rsidRPr="009053E6" w:rsidRDefault="009E7DFF" w:rsidP="00FC3B3C">
      <w:pPr>
        <w:tabs>
          <w:tab w:val="left" w:pos="567"/>
        </w:tabs>
        <w:rPr>
          <w:rFonts w:ascii="Palatino Linotype" w:eastAsia="Times New Roman" w:hAnsi="Palatino Linotype" w:cs="Arial"/>
          <w:lang w:eastAsia="de-DE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9E7DFF" w:rsidRPr="006B2AC6" w14:paraId="5FC620F4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C97" w14:textId="77777777" w:rsidR="009E7DFF" w:rsidRPr="006B2AC6" w:rsidRDefault="009E7DFF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4C133FCA" w14:textId="1858AB3A" w:rsidR="00761BD5" w:rsidRDefault="00761BD5" w:rsidP="008B31DB">
      <w:pPr>
        <w:tabs>
          <w:tab w:val="left" w:pos="567"/>
        </w:tabs>
        <w:rPr>
          <w:rFonts w:ascii="Palatino Linotype" w:eastAsia="Times New Roman" w:hAnsi="Palatino Linotype" w:cs="Arial"/>
          <w:lang w:eastAsia="de-DE"/>
        </w:rPr>
      </w:pPr>
    </w:p>
    <w:p w14:paraId="590E1718" w14:textId="37139F4F" w:rsidR="00A950B2" w:rsidRPr="008B31DB" w:rsidRDefault="008B31DB" w:rsidP="006D22DF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val="en-GB" w:eastAsia="de-DE"/>
        </w:rPr>
      </w:pPr>
      <w:r>
        <w:rPr>
          <w:rFonts w:ascii="Palatino Linotype" w:eastAsia="Times New Roman" w:hAnsi="Palatino Linotype" w:cs="Arial"/>
          <w:lang w:eastAsia="de-DE"/>
        </w:rPr>
        <w:t>b</w:t>
      </w:r>
      <w:r w:rsidR="00A950B2" w:rsidRPr="009053E6">
        <w:rPr>
          <w:rFonts w:ascii="Palatino Linotype" w:eastAsia="Times New Roman" w:hAnsi="Palatino Linotype" w:cs="Arial"/>
          <w:lang w:eastAsia="de-DE"/>
        </w:rPr>
        <w:t xml:space="preserve">) </w:t>
      </w:r>
      <w:r w:rsidR="006D22DF">
        <w:rPr>
          <w:rFonts w:ascii="Palatino Linotype" w:eastAsia="Times New Roman" w:hAnsi="Palatino Linotype" w:cs="Arial"/>
          <w:lang w:eastAsia="de-DE"/>
        </w:rPr>
        <w:t xml:space="preserve">Mit welchem Aspekt des Themas Identität in der </w:t>
      </w:r>
      <w:proofErr w:type="spellStart"/>
      <w:r w:rsidR="006D22DF">
        <w:rPr>
          <w:rFonts w:ascii="Palatino Linotype" w:eastAsia="Times New Roman" w:hAnsi="Palatino Linotype" w:cs="Arial"/>
          <w:lang w:eastAsia="de-DE"/>
        </w:rPr>
        <w:t>DMi</w:t>
      </w:r>
      <w:proofErr w:type="spellEnd"/>
      <w:r w:rsidR="006D22DF">
        <w:rPr>
          <w:rFonts w:ascii="Palatino Linotype" w:eastAsia="Times New Roman" w:hAnsi="Palatino Linotype" w:cs="Arial"/>
          <w:lang w:eastAsia="de-DE"/>
        </w:rPr>
        <w:t xml:space="preserve"> möchtest du dich in deinem Stipendium beschäftigen</w:t>
      </w:r>
      <w:r w:rsidR="00A950B2" w:rsidRPr="00A950B2">
        <w:rPr>
          <w:rFonts w:ascii="Palatino Linotype" w:eastAsia="Times New Roman" w:hAnsi="Palatino Linotype" w:cs="Arial"/>
          <w:lang w:eastAsia="de-DE"/>
        </w:rPr>
        <w:t xml:space="preserve">? </w:t>
      </w:r>
    </w:p>
    <w:p w14:paraId="177C1714" w14:textId="77777777" w:rsidR="00F14F24" w:rsidRPr="009053E6" w:rsidRDefault="00F14F24" w:rsidP="007F68F8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A950B2" w:rsidRPr="006B2AC6" w14:paraId="5BBF0F44" w14:textId="77777777" w:rsidTr="00C4787E">
        <w:trPr>
          <w:trHeight w:val="169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CCC6" w14:textId="77777777" w:rsidR="00A950B2" w:rsidRDefault="00A950B2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  <w:p w14:paraId="61B9ECB6" w14:textId="77777777" w:rsidR="00A950B2" w:rsidRDefault="00A950B2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  <w:p w14:paraId="6F31921B" w14:textId="6B958270" w:rsidR="00C4787E" w:rsidRPr="006B2AC6" w:rsidRDefault="00C4787E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</w:tr>
    </w:tbl>
    <w:p w14:paraId="054FB07A" w14:textId="77777777" w:rsidR="008B31DB" w:rsidRDefault="008B31DB" w:rsidP="00A950B2">
      <w:pPr>
        <w:spacing w:before="40"/>
        <w:rPr>
          <w:rFonts w:ascii="Palatino Linotype" w:eastAsia="Times New Roman" w:hAnsi="Palatino Linotype" w:cs="Arial"/>
          <w:lang w:val="en-GB" w:eastAsia="de-DE"/>
        </w:rPr>
      </w:pPr>
    </w:p>
    <w:p w14:paraId="35B62F18" w14:textId="77777777" w:rsidR="008B31DB" w:rsidRDefault="008B31DB" w:rsidP="00A950B2">
      <w:pPr>
        <w:spacing w:before="40"/>
        <w:rPr>
          <w:rFonts w:ascii="Palatino Linotype" w:eastAsia="Times New Roman" w:hAnsi="Palatino Linotype" w:cs="Arial"/>
          <w:lang w:val="en-GB" w:eastAsia="de-DE"/>
        </w:rPr>
      </w:pPr>
    </w:p>
    <w:p w14:paraId="182A078E" w14:textId="77777777" w:rsidR="008B31DB" w:rsidRDefault="008B31DB" w:rsidP="00A950B2">
      <w:pPr>
        <w:spacing w:before="40"/>
        <w:rPr>
          <w:rFonts w:ascii="Palatino Linotype" w:eastAsia="Times New Roman" w:hAnsi="Palatino Linotype" w:cs="Arial"/>
          <w:lang w:val="en-GB" w:eastAsia="de-DE"/>
        </w:rPr>
      </w:pPr>
    </w:p>
    <w:p w14:paraId="10D7DAE2" w14:textId="77777777" w:rsidR="008B31DB" w:rsidRDefault="008B31DB" w:rsidP="00A950B2">
      <w:pPr>
        <w:spacing w:before="40"/>
        <w:rPr>
          <w:rFonts w:ascii="Palatino Linotype" w:eastAsia="Times New Roman" w:hAnsi="Palatino Linotype" w:cs="Arial"/>
          <w:lang w:val="en-GB" w:eastAsia="de-DE"/>
        </w:rPr>
      </w:pPr>
    </w:p>
    <w:p w14:paraId="55EA29FA" w14:textId="6F8AC3A0" w:rsidR="008B31DB" w:rsidRDefault="008B31DB" w:rsidP="00A950B2">
      <w:pPr>
        <w:spacing w:before="40"/>
        <w:rPr>
          <w:rFonts w:ascii="Palatino Linotype" w:eastAsia="Times New Roman" w:hAnsi="Palatino Linotype" w:cs="Arial"/>
          <w:lang w:val="en-GB" w:eastAsia="de-DE"/>
        </w:rPr>
      </w:pPr>
    </w:p>
    <w:p w14:paraId="397FD466" w14:textId="7643D293" w:rsidR="00C4787E" w:rsidRDefault="00C4787E" w:rsidP="00A950B2">
      <w:pPr>
        <w:spacing w:before="40"/>
        <w:rPr>
          <w:rFonts w:ascii="Palatino Linotype" w:eastAsia="Times New Roman" w:hAnsi="Palatino Linotype" w:cs="Arial"/>
          <w:lang w:val="en-GB" w:eastAsia="de-DE"/>
        </w:rPr>
      </w:pPr>
    </w:p>
    <w:p w14:paraId="22F24744" w14:textId="77777777" w:rsidR="00C4787E" w:rsidRDefault="00C4787E" w:rsidP="00A950B2">
      <w:pPr>
        <w:spacing w:before="40"/>
        <w:rPr>
          <w:rFonts w:ascii="Palatino Linotype" w:eastAsia="Times New Roman" w:hAnsi="Palatino Linotype" w:cs="Arial"/>
          <w:lang w:val="en-GB" w:eastAsia="de-DE"/>
        </w:rPr>
      </w:pPr>
    </w:p>
    <w:p w14:paraId="7AED3005" w14:textId="1F1724C4" w:rsidR="00F14F24" w:rsidRDefault="008B31DB" w:rsidP="00A950B2">
      <w:pPr>
        <w:spacing w:before="40"/>
        <w:rPr>
          <w:rFonts w:ascii="Palatino Linotype" w:hAnsi="Palatino Linotype" w:cs="Arial"/>
        </w:rPr>
      </w:pPr>
      <w:r>
        <w:rPr>
          <w:rFonts w:ascii="Palatino Linotype" w:eastAsia="Times New Roman" w:hAnsi="Palatino Linotype" w:cs="Arial"/>
          <w:lang w:eastAsia="de-DE"/>
        </w:rPr>
        <w:lastRenderedPageBreak/>
        <w:t>c</w:t>
      </w:r>
      <w:r w:rsidR="007F68F8" w:rsidRPr="00A950B2">
        <w:rPr>
          <w:rFonts w:ascii="Palatino Linotype" w:eastAsia="Times New Roman" w:hAnsi="Palatino Linotype" w:cs="Arial"/>
          <w:lang w:eastAsia="de-DE"/>
        </w:rPr>
        <w:t xml:space="preserve">) </w:t>
      </w:r>
      <w:r w:rsidR="00C34BAB" w:rsidRPr="00A950B2">
        <w:rPr>
          <w:rFonts w:ascii="Palatino Linotype" w:hAnsi="Palatino Linotype" w:cs="Arial"/>
        </w:rPr>
        <w:t xml:space="preserve"> In welchem Zeitraum ha</w:t>
      </w:r>
      <w:r w:rsidR="00F56751">
        <w:rPr>
          <w:rFonts w:ascii="Palatino Linotype" w:hAnsi="Palatino Linotype" w:cs="Arial"/>
        </w:rPr>
        <w:t>st du Zeit zu berichten</w:t>
      </w:r>
      <w:r w:rsidR="00C34BAB" w:rsidRPr="00A950B2">
        <w:rPr>
          <w:rFonts w:ascii="Palatino Linotype" w:hAnsi="Palatino Linotype" w:cs="Arial"/>
        </w:rPr>
        <w:t xml:space="preserve"> und wann stehst du wegen anderer Termine nicht zur Verfügung? </w:t>
      </w:r>
    </w:p>
    <w:p w14:paraId="0D11A903" w14:textId="6A082C30" w:rsidR="00C34BAB" w:rsidRDefault="00C34BAB" w:rsidP="00A950B2">
      <w:pPr>
        <w:spacing w:before="40"/>
        <w:rPr>
          <w:rFonts w:ascii="Palatino Linotype" w:hAnsi="Palatino Linotype" w:cs="Arial"/>
        </w:rPr>
      </w:pPr>
      <w:r w:rsidRPr="00A950B2">
        <w:rPr>
          <w:rFonts w:ascii="Palatino Linotype" w:hAnsi="Palatino Linotype" w:cs="Arial"/>
        </w:rPr>
        <w:t>Bitte beachte,</w:t>
      </w:r>
      <w:r w:rsidR="00F56751">
        <w:rPr>
          <w:rFonts w:ascii="Palatino Linotype" w:hAnsi="Palatino Linotype" w:cs="Arial"/>
        </w:rPr>
        <w:t xml:space="preserve"> für die Berichterstattung ist es wichtig</w:t>
      </w:r>
      <w:r w:rsidR="008B31DB">
        <w:rPr>
          <w:rFonts w:ascii="Palatino Linotype" w:hAnsi="Palatino Linotype" w:cs="Arial"/>
        </w:rPr>
        <w:t>,</w:t>
      </w:r>
      <w:r w:rsidR="00F56751">
        <w:rPr>
          <w:rFonts w:ascii="Palatino Linotype" w:hAnsi="Palatino Linotype" w:cs="Arial"/>
        </w:rPr>
        <w:t xml:space="preserve"> das</w:t>
      </w:r>
      <w:r w:rsidR="008B31DB">
        <w:rPr>
          <w:rFonts w:ascii="Palatino Linotype" w:hAnsi="Palatino Linotype" w:cs="Arial"/>
        </w:rPr>
        <w:t>s</w:t>
      </w:r>
      <w:r w:rsidR="00F56751">
        <w:rPr>
          <w:rFonts w:ascii="Palatino Linotype" w:hAnsi="Palatino Linotype" w:cs="Arial"/>
        </w:rPr>
        <w:t xml:space="preserve"> du 1 Woche am Stück berichten kannst. Der Zeitraum sollte zwischen </w:t>
      </w:r>
      <w:r w:rsidR="006D22DF">
        <w:rPr>
          <w:rFonts w:ascii="Palatino Linotype" w:hAnsi="Palatino Linotype" w:cs="Arial"/>
        </w:rPr>
        <w:t xml:space="preserve">dem </w:t>
      </w:r>
      <w:r w:rsidR="00AD413E">
        <w:rPr>
          <w:rFonts w:ascii="Palatino Linotype" w:hAnsi="Palatino Linotype" w:cs="Arial"/>
        </w:rPr>
        <w:t>23</w:t>
      </w:r>
      <w:r w:rsidR="00F56751">
        <w:rPr>
          <w:rFonts w:ascii="Palatino Linotype" w:hAnsi="Palatino Linotype" w:cs="Arial"/>
        </w:rPr>
        <w:t>.08</w:t>
      </w:r>
      <w:r w:rsidR="006D22DF">
        <w:rPr>
          <w:rFonts w:ascii="Palatino Linotype" w:hAnsi="Palatino Linotype" w:cs="Arial"/>
        </w:rPr>
        <w:t>.2021</w:t>
      </w:r>
      <w:r w:rsidR="00F56751">
        <w:rPr>
          <w:rFonts w:ascii="Palatino Linotype" w:hAnsi="Palatino Linotype" w:cs="Arial"/>
        </w:rPr>
        <w:t xml:space="preserve"> und </w:t>
      </w:r>
      <w:r w:rsidR="006D22DF">
        <w:rPr>
          <w:rFonts w:ascii="Palatino Linotype" w:hAnsi="Palatino Linotype" w:cs="Arial"/>
        </w:rPr>
        <w:t xml:space="preserve">dem </w:t>
      </w:r>
      <w:r w:rsidR="00AD413E">
        <w:rPr>
          <w:rFonts w:ascii="Palatino Linotype" w:hAnsi="Palatino Linotype" w:cs="Arial"/>
        </w:rPr>
        <w:t>30</w:t>
      </w:r>
      <w:r w:rsidR="00F56751">
        <w:rPr>
          <w:rFonts w:ascii="Palatino Linotype" w:hAnsi="Palatino Linotype" w:cs="Arial"/>
        </w:rPr>
        <w:t>.09</w:t>
      </w:r>
      <w:r w:rsidR="006D22DF">
        <w:rPr>
          <w:rFonts w:ascii="Palatino Linotype" w:hAnsi="Palatino Linotype" w:cs="Arial"/>
        </w:rPr>
        <w:t>.2021</w:t>
      </w:r>
      <w:r w:rsidR="00F56751">
        <w:rPr>
          <w:rFonts w:ascii="Palatino Linotype" w:hAnsi="Palatino Linotype" w:cs="Arial"/>
        </w:rPr>
        <w:t xml:space="preserve"> liegen. </w:t>
      </w:r>
    </w:p>
    <w:p w14:paraId="7B1CF2C6" w14:textId="66B3D182" w:rsidR="00607F28" w:rsidRPr="00A950B2" w:rsidRDefault="00607F28" w:rsidP="00A950B2">
      <w:pPr>
        <w:spacing w:before="4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Solltest du im gesamten Zeitraum Zeit haben, trage dies bitte auch ein.</w:t>
      </w:r>
    </w:p>
    <w:p w14:paraId="1A439058" w14:textId="2022EBBD" w:rsidR="00010C1E" w:rsidRPr="00411E8C" w:rsidRDefault="00010C1E" w:rsidP="00C34BAB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9"/>
        <w:gridCol w:w="1550"/>
      </w:tblGrid>
      <w:tr w:rsidR="00AD413E" w:rsidRPr="006B2AC6" w14:paraId="1EED5964" w14:textId="77777777" w:rsidTr="00AD413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1F7" w14:textId="77777777" w:rsidR="00AD413E" w:rsidRPr="00134F32" w:rsidRDefault="00AD413E" w:rsidP="00FC4BD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v</w:t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t>on (Tag/Monat)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776" w14:textId="77777777" w:rsidR="00AD413E" w:rsidRPr="00134F32" w:rsidRDefault="00AD413E" w:rsidP="00FC4BD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b</w:t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t>is (Tag/Monat)</w:t>
            </w:r>
          </w:p>
        </w:tc>
      </w:tr>
      <w:tr w:rsidR="00AD413E" w:rsidRPr="006B2AC6" w14:paraId="4A087931" w14:textId="77777777" w:rsidTr="00AD413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0CC0" w14:textId="77777777" w:rsidR="00AD413E" w:rsidRPr="00134F32" w:rsidRDefault="00AD413E" w:rsidP="00FC4BD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6CC" w14:textId="77777777" w:rsidR="00AD413E" w:rsidRPr="00134F32" w:rsidRDefault="00AD413E" w:rsidP="00FC4BD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AD413E" w:rsidRPr="006B2AC6" w14:paraId="45F19586" w14:textId="77777777" w:rsidTr="00AD413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9DD" w14:textId="77777777" w:rsidR="00AD413E" w:rsidRPr="006B2AC6" w:rsidRDefault="00AD413E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CDB1" w14:textId="77777777" w:rsidR="00AD413E" w:rsidRPr="006B2AC6" w:rsidRDefault="00AD413E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AD413E" w:rsidRPr="006B2AC6" w14:paraId="45F8008D" w14:textId="77777777" w:rsidTr="00AD413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0374" w14:textId="77777777" w:rsidR="00AD413E" w:rsidRPr="006B2AC6" w:rsidRDefault="00AD413E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7CF" w14:textId="77777777" w:rsidR="00AD413E" w:rsidRPr="006B2AC6" w:rsidRDefault="00AD413E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AD413E" w:rsidRPr="006B2AC6" w14:paraId="3789BDB2" w14:textId="77777777" w:rsidTr="00AD413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0ADF" w14:textId="77777777" w:rsidR="00AD413E" w:rsidRPr="006B2AC6" w:rsidRDefault="00AD413E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EB33" w14:textId="77777777" w:rsidR="00AD413E" w:rsidRPr="006B2AC6" w:rsidRDefault="00AD413E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</w:tr>
    </w:tbl>
    <w:p w14:paraId="1EB4D086" w14:textId="0121385E" w:rsidR="00A40543" w:rsidRPr="00B564AB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246EFFFF" w14:textId="78CB4685" w:rsidR="007F68F8" w:rsidRDefault="00B564AB" w:rsidP="007F68F8">
      <w:pPr>
        <w:rPr>
          <w:rFonts w:ascii="Palatino Linotype" w:eastAsia="Times New Roman" w:hAnsi="Palatino Linotype" w:cs="Arial"/>
          <w:lang w:eastAsia="de-DE"/>
        </w:rPr>
      </w:pPr>
      <w:r w:rsidRPr="00B564AB">
        <w:rPr>
          <w:rFonts w:ascii="Palatino Linotype" w:eastAsia="Times New Roman" w:hAnsi="Palatino Linotype" w:cs="Arial"/>
          <w:lang w:eastAsia="de-DE"/>
        </w:rPr>
        <w:br/>
        <w:t xml:space="preserve">Ich erkläre hiermit, dass diese Angaben richtig und vollständig sind. </w:t>
      </w:r>
    </w:p>
    <w:p w14:paraId="0587E82F" w14:textId="0AAD487B" w:rsidR="00A40543" w:rsidRPr="00B564AB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F38C3B5" w14:textId="77777777" w:rsidR="007F68F8" w:rsidRPr="00B564AB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1FB8D9F6" w14:textId="54E56CDA" w:rsidR="007F68F8" w:rsidRPr="0022472D" w:rsidRDefault="007F68F8" w:rsidP="007F68F8">
      <w:pPr>
        <w:tabs>
          <w:tab w:val="left" w:pos="4326"/>
        </w:tabs>
        <w:spacing w:before="60" w:after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 xml:space="preserve">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ab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="007B39CC">
        <w:rPr>
          <w:rFonts w:ascii="Palatino Linotype" w:eastAsia="Times New Roman" w:hAnsi="Palatino Linotype" w:cs="Arial"/>
          <w:lang w:eastAsia="de-DE"/>
        </w:rPr>
        <w:t xml:space="preserve"> </w: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</w:p>
    <w:p w14:paraId="118E78BA" w14:textId="266CE20B" w:rsidR="007F68F8" w:rsidRPr="00A40543" w:rsidRDefault="007F68F8" w:rsidP="007F68F8">
      <w:pPr>
        <w:tabs>
          <w:tab w:val="left" w:pos="4326"/>
        </w:tabs>
        <w:spacing w:before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B3D9E24" wp14:editId="15E8B0FC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3CD7F" id="Gerade Verbindung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5pt,-.05pt" to="41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"/>
            </w:pict>
          </mc:Fallback>
        </mc:AlternateContent>
      </w: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DA6839" wp14:editId="47DD20C8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9A162" id="Gerade Verbindung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19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"/>
            </w:pict>
          </mc:Fallback>
        </mc:AlternateContent>
      </w:r>
      <w:r w:rsidR="00A40543" w:rsidRPr="00A40543">
        <w:rPr>
          <w:rFonts w:ascii="Palatino Linotype" w:eastAsia="Times New Roman" w:hAnsi="Palatino Linotype" w:cs="Arial"/>
          <w:lang w:eastAsia="de-DE"/>
        </w:rPr>
        <w:t>Ort</w:t>
      </w:r>
      <w:r w:rsidRPr="00A40543">
        <w:rPr>
          <w:rFonts w:ascii="Palatino Linotype" w:eastAsia="Times New Roman" w:hAnsi="Palatino Linotype" w:cs="Arial"/>
          <w:lang w:eastAsia="de-DE"/>
        </w:rPr>
        <w:t xml:space="preserve">, </w:t>
      </w:r>
      <w:r w:rsidR="00A40543" w:rsidRPr="00A40543">
        <w:rPr>
          <w:rFonts w:ascii="Palatino Linotype" w:eastAsia="Times New Roman" w:hAnsi="Palatino Linotype" w:cs="Arial"/>
          <w:lang w:eastAsia="de-DE"/>
        </w:rPr>
        <w:t>L</w:t>
      </w:r>
      <w:r w:rsidR="00A40543">
        <w:rPr>
          <w:rFonts w:ascii="Palatino Linotype" w:eastAsia="Times New Roman" w:hAnsi="Palatino Linotype" w:cs="Arial"/>
          <w:lang w:eastAsia="de-DE"/>
        </w:rPr>
        <w:t xml:space="preserve">and </w:t>
      </w:r>
      <w:r w:rsidRPr="00A40543">
        <w:rPr>
          <w:rFonts w:ascii="Palatino Linotype" w:eastAsia="Times New Roman" w:hAnsi="Palatino Linotype" w:cs="Arial"/>
          <w:lang w:eastAsia="de-DE"/>
        </w:rPr>
        <w:tab/>
      </w:r>
      <w:r w:rsidR="00A40543">
        <w:rPr>
          <w:rFonts w:ascii="Palatino Linotype" w:eastAsia="Times New Roman" w:hAnsi="Palatino Linotype" w:cs="Arial"/>
          <w:lang w:eastAsia="de-DE"/>
        </w:rPr>
        <w:t xml:space="preserve">Datum </w:t>
      </w:r>
    </w:p>
    <w:p w14:paraId="21BA408D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014B37EB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2DE35D08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0674C5DD" w14:textId="56E37901" w:rsidR="007F68F8" w:rsidRDefault="007F68F8" w:rsidP="007F68F8">
      <w:pPr>
        <w:spacing w:before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93F7CD7" wp14:editId="63A4F1F6">
                <wp:simplePos x="0" y="0"/>
                <wp:positionH relativeFrom="column">
                  <wp:posOffset>17145</wp:posOffset>
                </wp:positionH>
                <wp:positionV relativeFrom="paragraph">
                  <wp:posOffset>18414</wp:posOffset>
                </wp:positionV>
                <wp:extent cx="2514600" cy="0"/>
                <wp:effectExtent l="0" t="0" r="19050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79350" id="Gerade Verbindung 1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45pt" to="19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"/>
            </w:pict>
          </mc:Fallback>
        </mc:AlternateContent>
      </w:r>
      <w:r w:rsidR="00C34BAB">
        <w:rPr>
          <w:rFonts w:ascii="Palatino Linotype" w:eastAsia="Times New Roman" w:hAnsi="Palatino Linotype" w:cs="Arial"/>
          <w:lang w:eastAsia="de-DE"/>
        </w:rPr>
        <w:t>Unterschrift</w:t>
      </w:r>
      <w:r w:rsidR="00A40543" w:rsidRPr="00A40543">
        <w:rPr>
          <w:rFonts w:ascii="Palatino Linotype" w:eastAsia="Times New Roman" w:hAnsi="Palatino Linotype" w:cs="Arial"/>
          <w:lang w:eastAsia="de-DE"/>
        </w:rPr>
        <w:t xml:space="preserve"> </w:t>
      </w:r>
    </w:p>
    <w:p w14:paraId="6FA601DD" w14:textId="77777777" w:rsidR="009053E6" w:rsidRPr="00A40543" w:rsidRDefault="009053E6" w:rsidP="007F68F8">
      <w:pPr>
        <w:spacing w:before="60"/>
        <w:rPr>
          <w:rFonts w:ascii="Palatino Linotype" w:eastAsia="Times New Roman" w:hAnsi="Palatino Linotype" w:cs="Arial"/>
          <w:lang w:eastAsia="de-DE"/>
        </w:rPr>
      </w:pPr>
    </w:p>
    <w:p w14:paraId="143D6528" w14:textId="0425699B" w:rsidR="00B23BAD" w:rsidRPr="009053E6" w:rsidRDefault="00B15C4D" w:rsidP="00647A4D">
      <w:pPr>
        <w:rPr>
          <w:rFonts w:ascii="Palatino Linotype" w:eastAsia="Times New Roman" w:hAnsi="Palatino Linotype" w:cs="Arial"/>
          <w:bCs/>
          <w:sz w:val="18"/>
          <w:lang w:eastAsia="de-DE"/>
        </w:rPr>
      </w:pPr>
      <w:r w:rsidRPr="009053E6">
        <w:rPr>
          <w:rFonts w:ascii="Palatino Linotype" w:eastAsia="Times New Roman" w:hAnsi="Palatino Linotype" w:cs="Arial"/>
          <w:bCs/>
          <w:sz w:val="18"/>
          <w:lang w:eastAsia="de-DE"/>
        </w:rPr>
        <w:t xml:space="preserve">Bitte </w:t>
      </w:r>
      <w:r w:rsidR="00C34BAB" w:rsidRPr="009053E6">
        <w:rPr>
          <w:rFonts w:ascii="Palatino Linotype" w:eastAsia="Times New Roman" w:hAnsi="Palatino Linotype" w:cs="Arial"/>
          <w:bCs/>
          <w:sz w:val="18"/>
          <w:lang w:eastAsia="de-DE"/>
        </w:rPr>
        <w:t>schick das</w:t>
      </w:r>
      <w:r w:rsidRPr="009053E6">
        <w:rPr>
          <w:rFonts w:ascii="Palatino Linotype" w:eastAsia="Times New Roman" w:hAnsi="Palatino Linotype" w:cs="Arial"/>
          <w:bCs/>
          <w:sz w:val="18"/>
          <w:lang w:eastAsia="de-DE"/>
        </w:rPr>
        <w:t xml:space="preserve"> ausgefüllte und unterschriebene</w:t>
      </w:r>
      <w:r w:rsidR="00C34BAB" w:rsidRPr="009053E6">
        <w:rPr>
          <w:rFonts w:ascii="Palatino Linotype" w:eastAsia="Times New Roman" w:hAnsi="Palatino Linotype" w:cs="Arial"/>
          <w:bCs/>
          <w:sz w:val="18"/>
          <w:lang w:eastAsia="de-DE"/>
        </w:rPr>
        <w:t xml:space="preserve"> Auskunftsformular zusammen mit deinem Bewerbungsvideo bis zum </w:t>
      </w:r>
      <w:r w:rsidR="00607F28">
        <w:rPr>
          <w:rFonts w:ascii="Palatino Linotype" w:eastAsia="Times New Roman" w:hAnsi="Palatino Linotype" w:cs="Arial"/>
          <w:b/>
          <w:bCs/>
          <w:sz w:val="18"/>
          <w:lang w:eastAsia="de-DE"/>
        </w:rPr>
        <w:t>2</w:t>
      </w:r>
      <w:r w:rsidR="001666CD">
        <w:rPr>
          <w:rFonts w:ascii="Palatino Linotype" w:eastAsia="Times New Roman" w:hAnsi="Palatino Linotype" w:cs="Arial"/>
          <w:b/>
          <w:bCs/>
          <w:sz w:val="18"/>
          <w:lang w:eastAsia="de-DE"/>
        </w:rPr>
        <w:t>5</w:t>
      </w:r>
      <w:r w:rsidR="00607F28">
        <w:rPr>
          <w:rFonts w:ascii="Palatino Linotype" w:eastAsia="Times New Roman" w:hAnsi="Palatino Linotype" w:cs="Arial"/>
          <w:b/>
          <w:bCs/>
          <w:sz w:val="18"/>
          <w:lang w:eastAsia="de-DE"/>
        </w:rPr>
        <w:t>.07</w:t>
      </w:r>
      <w:r w:rsidR="00C34BAB" w:rsidRPr="009053E6">
        <w:rPr>
          <w:rFonts w:ascii="Palatino Linotype" w:eastAsia="Times New Roman" w:hAnsi="Palatino Linotype" w:cs="Arial"/>
          <w:b/>
          <w:bCs/>
          <w:sz w:val="18"/>
          <w:lang w:eastAsia="de-DE"/>
        </w:rPr>
        <w:t>.2020</w:t>
      </w:r>
      <w:r w:rsidR="00C34BAB" w:rsidRPr="009053E6">
        <w:rPr>
          <w:rFonts w:ascii="Palatino Linotype" w:eastAsia="Times New Roman" w:hAnsi="Palatino Linotype" w:cs="Arial"/>
          <w:bCs/>
          <w:sz w:val="18"/>
          <w:lang w:eastAsia="de-DE"/>
        </w:rPr>
        <w:t xml:space="preserve"> an folgende </w:t>
      </w:r>
      <w:r w:rsidR="006D22DF">
        <w:rPr>
          <w:rFonts w:ascii="Palatino Linotype" w:eastAsia="Times New Roman" w:hAnsi="Palatino Linotype" w:cs="Arial"/>
          <w:bCs/>
          <w:sz w:val="18"/>
          <w:lang w:eastAsia="de-DE"/>
        </w:rPr>
        <w:t>E-Mail-Adresse</w:t>
      </w:r>
      <w:r w:rsidR="002154BC" w:rsidRPr="009053E6">
        <w:rPr>
          <w:rFonts w:ascii="Palatino Linotype" w:eastAsia="Times New Roman" w:hAnsi="Palatino Linotype" w:cs="Arial"/>
          <w:bCs/>
          <w:sz w:val="18"/>
          <w:lang w:eastAsia="de-DE"/>
        </w:rPr>
        <w:t xml:space="preserve">: </w:t>
      </w:r>
      <w:hyperlink r:id="rId11" w:history="1">
        <w:r w:rsidR="00C155D8" w:rsidRPr="009053E6">
          <w:rPr>
            <w:rStyle w:val="Hyperlink"/>
            <w:rFonts w:ascii="Palatino Linotype" w:eastAsia="Times New Roman" w:hAnsi="Palatino Linotype"/>
            <w:sz w:val="18"/>
            <w:lang w:eastAsia="de-DE"/>
          </w:rPr>
          <w:t>dmi-stipendien@ifa.de</w:t>
        </w:r>
      </w:hyperlink>
      <w:r w:rsidR="00010C1E" w:rsidRPr="00D83B1B">
        <w:rPr>
          <w:rFonts w:ascii="Palatino Linotype" w:eastAsia="Times New Roman" w:hAnsi="Palatino Linotype" w:cs="Arial"/>
          <w:bCs/>
          <w:lang w:eastAsia="de-DE"/>
        </w:rPr>
        <w:br/>
      </w:r>
    </w:p>
    <w:sectPr w:rsidR="00B23BAD" w:rsidRPr="009053E6" w:rsidSect="007F68F8">
      <w:headerReference w:type="default" r:id="rId12"/>
      <w:footerReference w:type="default" r:id="rId13"/>
      <w:pgSz w:w="11906" w:h="16838"/>
      <w:pgMar w:top="1417" w:right="2125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9C4C" w14:textId="77777777" w:rsidR="00B31EE5" w:rsidRDefault="00B31EE5">
      <w:r>
        <w:separator/>
      </w:r>
    </w:p>
  </w:endnote>
  <w:endnote w:type="continuationSeparator" w:id="0">
    <w:p w14:paraId="3739370D" w14:textId="77777777" w:rsidR="00B31EE5" w:rsidRDefault="00B3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-ifa">
    <w:altName w:val="Bahnschrift Light"/>
    <w:charset w:val="00"/>
    <w:family w:val="swiss"/>
    <w:pitch w:val="variable"/>
    <w:sig w:usb0="8000002F" w:usb1="0000204A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43689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2"/>
        <w:szCs w:val="22"/>
      </w:rPr>
    </w:sdtEndPr>
    <w:sdtContent>
      <w:p w14:paraId="4732780B" w14:textId="19A806D4" w:rsidR="000373D4" w:rsidRPr="005478C7" w:rsidRDefault="000373D4">
        <w:pPr>
          <w:pStyle w:val="Fuzeile"/>
          <w:jc w:val="right"/>
          <w:rPr>
            <w:rFonts w:ascii="Palatino Linotype" w:hAnsi="Palatino Linotype"/>
            <w:sz w:val="22"/>
            <w:szCs w:val="22"/>
          </w:rPr>
        </w:pPr>
        <w:r w:rsidRPr="005478C7">
          <w:rPr>
            <w:rFonts w:ascii="Palatino Linotype" w:hAnsi="Palatino Linotype"/>
            <w:sz w:val="22"/>
            <w:szCs w:val="22"/>
          </w:rPr>
          <w:fldChar w:fldCharType="begin"/>
        </w:r>
        <w:r w:rsidRPr="005478C7">
          <w:rPr>
            <w:rFonts w:ascii="Palatino Linotype" w:hAnsi="Palatino Linotype"/>
            <w:sz w:val="22"/>
            <w:szCs w:val="22"/>
          </w:rPr>
          <w:instrText>PAGE   \* MERGEFORMAT</w:instrText>
        </w:r>
        <w:r w:rsidRPr="005478C7">
          <w:rPr>
            <w:rFonts w:ascii="Palatino Linotype" w:hAnsi="Palatino Linotype"/>
            <w:sz w:val="22"/>
            <w:szCs w:val="22"/>
          </w:rPr>
          <w:fldChar w:fldCharType="separate"/>
        </w:r>
        <w:r w:rsidR="00725750">
          <w:rPr>
            <w:rFonts w:ascii="Palatino Linotype" w:hAnsi="Palatino Linotype"/>
            <w:noProof/>
            <w:sz w:val="22"/>
            <w:szCs w:val="22"/>
          </w:rPr>
          <w:t>2</w:t>
        </w:r>
        <w:r w:rsidRPr="005478C7">
          <w:rPr>
            <w:rFonts w:ascii="Palatino Linotype" w:hAnsi="Palatino Linotype"/>
            <w:sz w:val="22"/>
            <w:szCs w:val="22"/>
          </w:rPr>
          <w:fldChar w:fldCharType="end"/>
        </w:r>
      </w:p>
    </w:sdtContent>
  </w:sdt>
  <w:p w14:paraId="15A66F50" w14:textId="77777777" w:rsidR="000373D4" w:rsidRDefault="000373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A0BE" w14:textId="77777777" w:rsidR="00B31EE5" w:rsidRDefault="00B31EE5">
      <w:r>
        <w:separator/>
      </w:r>
    </w:p>
  </w:footnote>
  <w:footnote w:type="continuationSeparator" w:id="0">
    <w:p w14:paraId="22221EEE" w14:textId="77777777" w:rsidR="00B31EE5" w:rsidRDefault="00B31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C8C6" w14:textId="77777777" w:rsidR="000373D4" w:rsidRDefault="000373D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DFCA9" wp14:editId="5FC2C538">
              <wp:simplePos x="0" y="0"/>
              <wp:positionH relativeFrom="column">
                <wp:posOffset>4469091</wp:posOffset>
              </wp:positionH>
              <wp:positionV relativeFrom="paragraph">
                <wp:posOffset>-133350</wp:posOffset>
              </wp:positionV>
              <wp:extent cx="2110144" cy="577850"/>
              <wp:effectExtent l="0" t="0" r="444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44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4EFC7" w14:textId="77777777" w:rsidR="000373D4" w:rsidRDefault="000373D4" w:rsidP="00647A4D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0DB47B9" wp14:editId="675B5294">
                                <wp:extent cx="1926000" cy="467269"/>
                                <wp:effectExtent l="0" t="0" r="0" b="952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fa_Logomit_rgb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6000" cy="4672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DFCA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1.9pt;margin-top:-10.5pt;width:166.1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" stroked="f">
              <v:textbox>
                <w:txbxContent>
                  <w:p w14:paraId="4E14EFC7" w14:textId="77777777" w:rsidR="000373D4" w:rsidRDefault="000373D4" w:rsidP="00647A4D">
                    <w:pPr>
                      <w:pStyle w:val="KeinLeerraum"/>
                      <w:jc w:val="right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0DB47B9" wp14:editId="675B5294">
                          <wp:extent cx="1926000" cy="467269"/>
                          <wp:effectExtent l="0" t="0" r="0" b="952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fa_Logomit_rgb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6000" cy="4672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365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EC5"/>
    <w:multiLevelType w:val="hybridMultilevel"/>
    <w:tmpl w:val="F5183026"/>
    <w:lvl w:ilvl="0" w:tplc="8D44F142">
      <w:start w:val="2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7CD"/>
    <w:multiLevelType w:val="hybridMultilevel"/>
    <w:tmpl w:val="B5C6F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F68"/>
    <w:multiLevelType w:val="hybridMultilevel"/>
    <w:tmpl w:val="17E0561E"/>
    <w:lvl w:ilvl="0" w:tplc="1B169A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92F46EE"/>
    <w:multiLevelType w:val="hybridMultilevel"/>
    <w:tmpl w:val="93828DA4"/>
    <w:lvl w:ilvl="0" w:tplc="E764915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E53CA"/>
    <w:multiLevelType w:val="hybridMultilevel"/>
    <w:tmpl w:val="CF00D35C"/>
    <w:lvl w:ilvl="0" w:tplc="02FCC866">
      <w:start w:val="1"/>
      <w:numFmt w:val="lowerLetter"/>
      <w:lvlText w:val="%1)"/>
      <w:lvlJc w:val="left"/>
      <w:pPr>
        <w:ind w:left="720" w:hanging="360"/>
      </w:pPr>
      <w:rPr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1237B"/>
    <w:multiLevelType w:val="hybridMultilevel"/>
    <w:tmpl w:val="1DDC0C5C"/>
    <w:lvl w:ilvl="0" w:tplc="0FE88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42F77"/>
    <w:multiLevelType w:val="hybridMultilevel"/>
    <w:tmpl w:val="7C286E7E"/>
    <w:lvl w:ilvl="0" w:tplc="B4525C5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F4E9B"/>
    <w:multiLevelType w:val="hybridMultilevel"/>
    <w:tmpl w:val="D24C6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F1B4D"/>
    <w:multiLevelType w:val="hybridMultilevel"/>
    <w:tmpl w:val="F4E80496"/>
    <w:lvl w:ilvl="0" w:tplc="4BD8F108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1D91"/>
    <w:multiLevelType w:val="hybridMultilevel"/>
    <w:tmpl w:val="ECC027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6162D"/>
    <w:multiLevelType w:val="hybridMultilevel"/>
    <w:tmpl w:val="B4164A44"/>
    <w:lvl w:ilvl="0" w:tplc="FE824B50">
      <w:start w:val="2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B557D"/>
    <w:multiLevelType w:val="hybridMultilevel"/>
    <w:tmpl w:val="3F1A55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7057A"/>
    <w:multiLevelType w:val="hybridMultilevel"/>
    <w:tmpl w:val="F4949DD8"/>
    <w:lvl w:ilvl="0" w:tplc="E8083FC6">
      <w:start w:val="1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02716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F084A"/>
    <w:multiLevelType w:val="hybridMultilevel"/>
    <w:tmpl w:val="59F226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C5CAF"/>
    <w:multiLevelType w:val="hybridMultilevel"/>
    <w:tmpl w:val="425E89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939D2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07C49"/>
    <w:multiLevelType w:val="hybridMultilevel"/>
    <w:tmpl w:val="A40CC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A1609"/>
    <w:multiLevelType w:val="hybridMultilevel"/>
    <w:tmpl w:val="9594C75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01FA0"/>
    <w:multiLevelType w:val="hybridMultilevel"/>
    <w:tmpl w:val="3EE8B080"/>
    <w:lvl w:ilvl="0" w:tplc="4D564884">
      <w:start w:val="2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B2DD3"/>
    <w:multiLevelType w:val="hybridMultilevel"/>
    <w:tmpl w:val="483222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747E8"/>
    <w:multiLevelType w:val="hybridMultilevel"/>
    <w:tmpl w:val="C60415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D2A48"/>
    <w:multiLevelType w:val="hybridMultilevel"/>
    <w:tmpl w:val="311A06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D0C6B"/>
    <w:multiLevelType w:val="hybridMultilevel"/>
    <w:tmpl w:val="1C7A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B5A18"/>
    <w:multiLevelType w:val="hybridMultilevel"/>
    <w:tmpl w:val="C02AAE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E4966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24"/>
  </w:num>
  <w:num w:numId="7">
    <w:abstractNumId w:val="12"/>
  </w:num>
  <w:num w:numId="8">
    <w:abstractNumId w:val="16"/>
  </w:num>
  <w:num w:numId="9">
    <w:abstractNumId w:val="9"/>
  </w:num>
  <w:num w:numId="10">
    <w:abstractNumId w:val="13"/>
  </w:num>
  <w:num w:numId="11">
    <w:abstractNumId w:val="19"/>
  </w:num>
  <w:num w:numId="12">
    <w:abstractNumId w:val="22"/>
  </w:num>
  <w:num w:numId="13">
    <w:abstractNumId w:val="6"/>
  </w:num>
  <w:num w:numId="14">
    <w:abstractNumId w:val="15"/>
  </w:num>
  <w:num w:numId="15">
    <w:abstractNumId w:val="23"/>
  </w:num>
  <w:num w:numId="16">
    <w:abstractNumId w:val="18"/>
  </w:num>
  <w:num w:numId="17">
    <w:abstractNumId w:val="25"/>
  </w:num>
  <w:num w:numId="18">
    <w:abstractNumId w:val="10"/>
  </w:num>
  <w:num w:numId="19">
    <w:abstractNumId w:val="5"/>
  </w:num>
  <w:num w:numId="20">
    <w:abstractNumId w:val="4"/>
  </w:num>
  <w:num w:numId="21">
    <w:abstractNumId w:val="14"/>
  </w:num>
  <w:num w:numId="22">
    <w:abstractNumId w:val="26"/>
  </w:num>
  <w:num w:numId="23">
    <w:abstractNumId w:val="0"/>
  </w:num>
  <w:num w:numId="24">
    <w:abstractNumId w:val="17"/>
  </w:num>
  <w:num w:numId="25">
    <w:abstractNumId w:val="1"/>
  </w:num>
  <w:num w:numId="26">
    <w:abstractNumId w:val="11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F8"/>
    <w:rsid w:val="00010C1E"/>
    <w:rsid w:val="000373D4"/>
    <w:rsid w:val="00065A79"/>
    <w:rsid w:val="000B14C0"/>
    <w:rsid w:val="000B69D4"/>
    <w:rsid w:val="0013124D"/>
    <w:rsid w:val="00134F32"/>
    <w:rsid w:val="001666CD"/>
    <w:rsid w:val="00177B7C"/>
    <w:rsid w:val="001914A7"/>
    <w:rsid w:val="00196551"/>
    <w:rsid w:val="001A0F47"/>
    <w:rsid w:val="001D7589"/>
    <w:rsid w:val="001F390F"/>
    <w:rsid w:val="002154BC"/>
    <w:rsid w:val="0022472D"/>
    <w:rsid w:val="00253594"/>
    <w:rsid w:val="00270BFE"/>
    <w:rsid w:val="002A19F9"/>
    <w:rsid w:val="002C2D91"/>
    <w:rsid w:val="002C3928"/>
    <w:rsid w:val="002E779C"/>
    <w:rsid w:val="003352DC"/>
    <w:rsid w:val="00335BF2"/>
    <w:rsid w:val="00365FA0"/>
    <w:rsid w:val="0039083D"/>
    <w:rsid w:val="0040273B"/>
    <w:rsid w:val="00405299"/>
    <w:rsid w:val="004074A1"/>
    <w:rsid w:val="00411E8C"/>
    <w:rsid w:val="0041450A"/>
    <w:rsid w:val="00416A9D"/>
    <w:rsid w:val="00423D58"/>
    <w:rsid w:val="00472E27"/>
    <w:rsid w:val="004A500C"/>
    <w:rsid w:val="004B1941"/>
    <w:rsid w:val="004E2113"/>
    <w:rsid w:val="00514DC4"/>
    <w:rsid w:val="00533B83"/>
    <w:rsid w:val="0054526C"/>
    <w:rsid w:val="005478C7"/>
    <w:rsid w:val="00563046"/>
    <w:rsid w:val="005717E6"/>
    <w:rsid w:val="00574507"/>
    <w:rsid w:val="005A2772"/>
    <w:rsid w:val="005A4EA2"/>
    <w:rsid w:val="005C05EE"/>
    <w:rsid w:val="00607F28"/>
    <w:rsid w:val="00622A0D"/>
    <w:rsid w:val="0062440D"/>
    <w:rsid w:val="00625313"/>
    <w:rsid w:val="006354A1"/>
    <w:rsid w:val="00645D9C"/>
    <w:rsid w:val="00647A4D"/>
    <w:rsid w:val="00651D2A"/>
    <w:rsid w:val="00667B8F"/>
    <w:rsid w:val="00667E8A"/>
    <w:rsid w:val="00680FB1"/>
    <w:rsid w:val="00681F23"/>
    <w:rsid w:val="00693C5B"/>
    <w:rsid w:val="006A1B6B"/>
    <w:rsid w:val="006A2568"/>
    <w:rsid w:val="006B2AC6"/>
    <w:rsid w:val="006B37B2"/>
    <w:rsid w:val="006C2C05"/>
    <w:rsid w:val="006C6E18"/>
    <w:rsid w:val="006D22DF"/>
    <w:rsid w:val="006D5DB9"/>
    <w:rsid w:val="006F25F6"/>
    <w:rsid w:val="006F4D61"/>
    <w:rsid w:val="0070442D"/>
    <w:rsid w:val="00725750"/>
    <w:rsid w:val="00732237"/>
    <w:rsid w:val="00761BD5"/>
    <w:rsid w:val="00782534"/>
    <w:rsid w:val="00783D40"/>
    <w:rsid w:val="0078679D"/>
    <w:rsid w:val="007952FB"/>
    <w:rsid w:val="007A12F2"/>
    <w:rsid w:val="007B0885"/>
    <w:rsid w:val="007B39CC"/>
    <w:rsid w:val="007B6E04"/>
    <w:rsid w:val="007C3C79"/>
    <w:rsid w:val="007F68F8"/>
    <w:rsid w:val="00896DF2"/>
    <w:rsid w:val="008B2951"/>
    <w:rsid w:val="008B31DB"/>
    <w:rsid w:val="009053E6"/>
    <w:rsid w:val="00942CF1"/>
    <w:rsid w:val="009A3B59"/>
    <w:rsid w:val="009B2165"/>
    <w:rsid w:val="009E2D35"/>
    <w:rsid w:val="009E7DFF"/>
    <w:rsid w:val="009F1B17"/>
    <w:rsid w:val="00A40543"/>
    <w:rsid w:val="00A950B2"/>
    <w:rsid w:val="00A97A25"/>
    <w:rsid w:val="00AA0E46"/>
    <w:rsid w:val="00AA2F7E"/>
    <w:rsid w:val="00AB1E72"/>
    <w:rsid w:val="00AB628F"/>
    <w:rsid w:val="00AB69E7"/>
    <w:rsid w:val="00AD413E"/>
    <w:rsid w:val="00AE3335"/>
    <w:rsid w:val="00AF18DA"/>
    <w:rsid w:val="00B128A3"/>
    <w:rsid w:val="00B15C4D"/>
    <w:rsid w:val="00B23BAD"/>
    <w:rsid w:val="00B31EE5"/>
    <w:rsid w:val="00B40DD7"/>
    <w:rsid w:val="00B47EE2"/>
    <w:rsid w:val="00B564AB"/>
    <w:rsid w:val="00B66F44"/>
    <w:rsid w:val="00B71844"/>
    <w:rsid w:val="00B76C1E"/>
    <w:rsid w:val="00B9574F"/>
    <w:rsid w:val="00BA386A"/>
    <w:rsid w:val="00BB676D"/>
    <w:rsid w:val="00BF581F"/>
    <w:rsid w:val="00C10031"/>
    <w:rsid w:val="00C155D8"/>
    <w:rsid w:val="00C340BB"/>
    <w:rsid w:val="00C34BAB"/>
    <w:rsid w:val="00C4787E"/>
    <w:rsid w:val="00CA0130"/>
    <w:rsid w:val="00CA5BED"/>
    <w:rsid w:val="00D20D31"/>
    <w:rsid w:val="00D42FDE"/>
    <w:rsid w:val="00D66EA4"/>
    <w:rsid w:val="00D73528"/>
    <w:rsid w:val="00D836BB"/>
    <w:rsid w:val="00D83B1B"/>
    <w:rsid w:val="00D84937"/>
    <w:rsid w:val="00D94192"/>
    <w:rsid w:val="00E90F4F"/>
    <w:rsid w:val="00EB79F7"/>
    <w:rsid w:val="00EC75FE"/>
    <w:rsid w:val="00F14F24"/>
    <w:rsid w:val="00F517C0"/>
    <w:rsid w:val="00F56751"/>
    <w:rsid w:val="00FC3B3C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DEF706"/>
  <w15:docId w15:val="{C7720750-BD88-4DE0-8D0F-04AD30D8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3B3C"/>
    <w:rPr>
      <w:rFonts w:ascii="TheSans-ifa" w:hAnsi="TheSans-ifa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F68F8"/>
    <w:pPr>
      <w:keepNext/>
      <w:tabs>
        <w:tab w:val="left" w:pos="284"/>
      </w:tabs>
      <w:jc w:val="both"/>
      <w:outlineLvl w:val="0"/>
    </w:pPr>
    <w:rPr>
      <w:rFonts w:ascii="Arial" w:eastAsia="Times New Roman" w:hAnsi="Arial"/>
      <w:b/>
      <w:sz w:val="2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3B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7F68F8"/>
    <w:rPr>
      <w:rFonts w:ascii="Arial" w:eastAsia="Times New Roman" w:hAnsi="Arial"/>
      <w:b/>
      <w:sz w:val="22"/>
      <w:lang w:val="en-GB"/>
    </w:rPr>
  </w:style>
  <w:style w:type="numbering" w:customStyle="1" w:styleId="KeineListe1">
    <w:name w:val="Keine Liste1"/>
    <w:next w:val="KeineListe"/>
    <w:uiPriority w:val="99"/>
    <w:semiHidden/>
    <w:unhideWhenUsed/>
    <w:rsid w:val="007F68F8"/>
  </w:style>
  <w:style w:type="character" w:customStyle="1" w:styleId="KopfzeileZchn">
    <w:name w:val="Kopfzeile Zchn"/>
    <w:link w:val="Kopfzeile"/>
    <w:rsid w:val="007F68F8"/>
    <w:rPr>
      <w:rFonts w:ascii="TheSans-ifa" w:hAnsi="TheSans-ifa"/>
      <w:lang w:eastAsia="zh-CN"/>
    </w:rPr>
  </w:style>
  <w:style w:type="character" w:customStyle="1" w:styleId="FuzeileZchn">
    <w:name w:val="Fußzeile Zchn"/>
    <w:link w:val="Fuzeile"/>
    <w:uiPriority w:val="99"/>
    <w:rsid w:val="007F68F8"/>
    <w:rPr>
      <w:rFonts w:ascii="TheSans-ifa" w:hAnsi="TheSans-ifa"/>
      <w:lang w:eastAsia="zh-CN"/>
    </w:rPr>
  </w:style>
  <w:style w:type="character" w:styleId="Seitenzahl">
    <w:name w:val="page number"/>
    <w:basedOn w:val="Absatz-Standardschriftart"/>
    <w:rsid w:val="007F68F8"/>
  </w:style>
  <w:style w:type="character" w:customStyle="1" w:styleId="text110">
    <w:name w:val="text110"/>
    <w:rsid w:val="007F68F8"/>
    <w:rPr>
      <w:rFonts w:ascii="Verdana" w:hAnsi="Verdana" w:hint="default"/>
      <w:b w:val="0"/>
      <w:bCs w:val="0"/>
      <w:color w:val="000000"/>
      <w:sz w:val="13"/>
      <w:szCs w:val="13"/>
    </w:rPr>
  </w:style>
  <w:style w:type="character" w:styleId="Hyperlink">
    <w:name w:val="Hyperlink"/>
    <w:rsid w:val="007F68F8"/>
    <w:rPr>
      <w:color w:val="0000FF"/>
      <w:u w:val="single"/>
    </w:rPr>
  </w:style>
  <w:style w:type="character" w:styleId="Kommentarzeichen">
    <w:name w:val="annotation reference"/>
    <w:uiPriority w:val="99"/>
    <w:unhideWhenUsed/>
    <w:rsid w:val="007F6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F68F8"/>
    <w:rPr>
      <w:rFonts w:eastAsia="Times New Roman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F68F8"/>
    <w:rPr>
      <w:rFonts w:ascii="TheSans-ifa" w:eastAsia="Times New Roman" w:hAnsi="TheSans-if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F6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F68F8"/>
    <w:rPr>
      <w:rFonts w:ascii="TheSans-ifa" w:eastAsia="Times New Roman" w:hAnsi="TheSans-ifa"/>
      <w:b/>
      <w:bCs/>
    </w:rPr>
  </w:style>
  <w:style w:type="paragraph" w:styleId="berarbeitung">
    <w:name w:val="Revision"/>
    <w:hidden/>
    <w:uiPriority w:val="99"/>
    <w:semiHidden/>
    <w:rsid w:val="007F68F8"/>
    <w:rPr>
      <w:rFonts w:ascii="TheSans-ifa" w:eastAsia="Times New Roman" w:hAnsi="TheSans-ifa"/>
      <w:sz w:val="22"/>
    </w:rPr>
  </w:style>
  <w:style w:type="paragraph" w:styleId="Listenabsatz">
    <w:name w:val="List Paragraph"/>
    <w:basedOn w:val="Standard"/>
    <w:uiPriority w:val="34"/>
    <w:qFormat/>
    <w:rsid w:val="007F68F8"/>
    <w:pPr>
      <w:ind w:left="720"/>
      <w:contextualSpacing/>
    </w:pPr>
    <w:rPr>
      <w:rFonts w:eastAsia="Times New Roman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F68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F68F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mi-stipendien@ifa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fa3\i-ifa$\Vorlagen2000_Office2016\Zweit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fa-Dokumente" ma:contentTypeID="0x010100955829AE239B144E9DF74571801E205D002AA91880F3D5B540800FB1DB37C9F437" ma:contentTypeVersion="0" ma:contentTypeDescription="" ma:contentTypeScope="" ma:versionID="ac8dfab676ad943b848b91e16402758e">
  <xsd:schema xmlns:xsd="http://www.w3.org/2001/XMLSchema" xmlns:xs="http://www.w3.org/2001/XMLSchema" xmlns:p="http://schemas.microsoft.com/office/2006/metadata/properties" xmlns:ns2="c82e0e29-f62a-4baf-b968-e255e44363cf" xmlns:ns3="http://schemas.microsoft.com/sharepoint/v3/fields" targetNamespace="http://schemas.microsoft.com/office/2006/metadata/properties" ma:root="true" ma:fieldsID="1cb2ed564849a628a91a587c57c6842e" ns2:_="" ns3:_="">
    <xsd:import namespace="c82e0e29-f62a-4baf-b968-e255e44363c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okumentdatum" minOccurs="0"/>
                <xsd:element ref="ns3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0e29-f62a-4baf-b968-e255e44363c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iespalte &quot;Alle abfangen&quot;" ma:description="" ma:hidden="true" ma:list="{92e534b6-e173-4641-930d-53de3e111020}" ma:internalName="TaxCatchAll" ma:showField="CatchAllData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iespalte &quot;Alle abfangen&quot;1" ma:description="" ma:hidden="true" ma:list="{92e534b6-e173-4641-930d-53de3e111020}" ma:internalName="TaxCatchAllLabel" ma:readOnly="true" ma:showField="CatchAllDataLabel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datum" ma:index="10" nillable="true" ma:displayName="Dokumentdatum" ma:format="DateOnly" ma:internalName="Dokument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11" nillable="true" ma:displayName="Quelle" ma:description="Verweise auf Ressourcen, von denen diese Ressource abgeleitet wurde.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Dokumentdatum xmlns="c82e0e29-f62a-4baf-b968-e255e44363cf" xsi:nil="true"/>
    <TaxCatchAll xmlns="c82e0e29-f62a-4baf-b968-e255e44363cf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8D3C-D4B6-4066-B946-1BC59548D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F3B3F-397C-4F9C-80A0-59D736C6B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e0e29-f62a-4baf-b968-e255e44363c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88EA99-42B8-4248-8B7F-79319F12735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82e0e29-f62a-4baf-b968-e255e44363cf"/>
  </ds:schemaRefs>
</ds:datastoreItem>
</file>

<file path=customXml/itemProps4.xml><?xml version="1.0" encoding="utf-8"?>
<ds:datastoreItem xmlns:ds="http://schemas.openxmlformats.org/officeDocument/2006/customXml" ds:itemID="{1DF061B2-A127-4509-BAFA-2B1BC5A8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Zweitbogen</Template>
  <TotalTime>0</TotalTime>
  <Pages>3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 stuttgart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Scholz, Anja</dc:creator>
  <cp:lastModifiedBy>Seeger, Ina</cp:lastModifiedBy>
  <cp:revision>3</cp:revision>
  <cp:lastPrinted>2018-03-06T09:36:00Z</cp:lastPrinted>
  <dcterms:created xsi:type="dcterms:W3CDTF">2021-07-05T09:47:00Z</dcterms:created>
  <dcterms:modified xsi:type="dcterms:W3CDTF">2021-07-05T09:59:00Z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0x010100955829AE239B144E9DF74571801E205D002AA91880F3D5B540800FB1DB37C9F437</vt:lpwstr>
  </property>
</Properties>
</file>